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68682" w14:textId="006492FE" w:rsidR="0078284E" w:rsidRPr="0078284E" w:rsidRDefault="0078284E" w:rsidP="00D361B1">
      <w:pPr>
        <w:pStyle w:val="CSPNAL2CoverTitle"/>
      </w:pPr>
      <w:bookmarkStart w:id="0" w:name="_GoBack"/>
      <w:bookmarkEnd w:id="0"/>
      <w:r w:rsidRPr="0078284E">
        <w:t>Prevent Training Information and Booking Form</w:t>
      </w:r>
    </w:p>
    <w:p w14:paraId="72293D7D" w14:textId="77777777" w:rsidR="0078284E" w:rsidRPr="0078284E" w:rsidRDefault="0078284E" w:rsidP="00D361B1">
      <w:pPr>
        <w:pStyle w:val="CSPNAL2CoverTitle"/>
      </w:pPr>
    </w:p>
    <w:p w14:paraId="12C283A8" w14:textId="6EA4949F" w:rsidR="00294B29" w:rsidRPr="0078284E" w:rsidRDefault="00294B29" w:rsidP="00D361B1">
      <w:pPr>
        <w:pStyle w:val="CSPNAL2CoverTitle"/>
      </w:pPr>
      <w:r w:rsidRPr="0078284E">
        <w:t>(Workshop Raising Awareness of Prevent</w:t>
      </w:r>
      <w:r w:rsidR="00784F39" w:rsidRPr="0078284E">
        <w:t>- WRAP</w:t>
      </w:r>
      <w:r w:rsidRPr="0078284E">
        <w:t>)</w:t>
      </w:r>
    </w:p>
    <w:p w14:paraId="12C283AB" w14:textId="345AAE3E" w:rsidR="00294B29" w:rsidRPr="00784F39" w:rsidRDefault="00294B29" w:rsidP="00294B29">
      <w:pPr>
        <w:pStyle w:val="CSPNAbodytext"/>
        <w:rPr>
          <w:b/>
          <w:sz w:val="20"/>
          <w:szCs w:val="20"/>
        </w:rPr>
      </w:pPr>
      <w:bookmarkStart w:id="1" w:name="_Hlk87524024"/>
      <w:r w:rsidRPr="00784F39">
        <w:rPr>
          <w:sz w:val="20"/>
          <w:szCs w:val="20"/>
        </w:rPr>
        <w:t>Public sector frontline staff</w:t>
      </w:r>
      <w:r w:rsidR="00D42A63" w:rsidRPr="00784F39">
        <w:rPr>
          <w:sz w:val="20"/>
          <w:szCs w:val="20"/>
        </w:rPr>
        <w:t xml:space="preserve"> </w:t>
      </w:r>
      <w:r w:rsidR="00DF2673" w:rsidRPr="00784F39">
        <w:rPr>
          <w:sz w:val="20"/>
          <w:szCs w:val="20"/>
        </w:rPr>
        <w:t xml:space="preserve">and </w:t>
      </w:r>
      <w:r w:rsidR="00A401A5" w:rsidRPr="00784F39">
        <w:rPr>
          <w:sz w:val="20"/>
          <w:szCs w:val="20"/>
        </w:rPr>
        <w:t>m</w:t>
      </w:r>
      <w:r w:rsidR="00DF2673" w:rsidRPr="00784F39">
        <w:rPr>
          <w:sz w:val="20"/>
          <w:szCs w:val="20"/>
        </w:rPr>
        <w:t>embers</w:t>
      </w:r>
      <w:r w:rsidR="00A401A5" w:rsidRPr="00784F39">
        <w:rPr>
          <w:sz w:val="20"/>
          <w:szCs w:val="20"/>
        </w:rPr>
        <w:t xml:space="preserve"> of the voluntary and community sectors</w:t>
      </w:r>
      <w:r w:rsidR="005376B2" w:rsidRPr="00784F39">
        <w:rPr>
          <w:sz w:val="20"/>
          <w:szCs w:val="20"/>
        </w:rPr>
        <w:t xml:space="preserve"> </w:t>
      </w:r>
      <w:r w:rsidRPr="00784F39">
        <w:rPr>
          <w:sz w:val="20"/>
          <w:szCs w:val="20"/>
        </w:rPr>
        <w:t xml:space="preserve">have been identified as a key group that can make an important contribution to the identification and referral of individuals who may be vulnerable to radicalisation. </w:t>
      </w:r>
    </w:p>
    <w:p w14:paraId="12C283AC" w14:textId="77777777" w:rsidR="00294B29" w:rsidRPr="00784F39" w:rsidRDefault="00294B29" w:rsidP="00294B29">
      <w:pPr>
        <w:pStyle w:val="CSPNAbodytext"/>
        <w:rPr>
          <w:sz w:val="20"/>
          <w:szCs w:val="20"/>
        </w:rPr>
      </w:pPr>
      <w:r w:rsidRPr="00784F39">
        <w:rPr>
          <w:sz w:val="20"/>
          <w:szCs w:val="20"/>
        </w:rPr>
        <w:t xml:space="preserve">Wrap is a FREE specialist workshop </w:t>
      </w:r>
      <w:r w:rsidR="005376B2" w:rsidRPr="00784F39">
        <w:rPr>
          <w:sz w:val="20"/>
          <w:szCs w:val="20"/>
        </w:rPr>
        <w:t xml:space="preserve">developed by the Home Office </w:t>
      </w:r>
      <w:r w:rsidRPr="00784F39">
        <w:rPr>
          <w:sz w:val="20"/>
          <w:szCs w:val="20"/>
        </w:rPr>
        <w:t>that is designed to give colleagues:</w:t>
      </w:r>
    </w:p>
    <w:bookmarkEnd w:id="1"/>
    <w:p w14:paraId="12C283AD" w14:textId="77777777" w:rsidR="00BD64D4" w:rsidRPr="00784F39" w:rsidRDefault="00294B29" w:rsidP="00294B29">
      <w:pPr>
        <w:pStyle w:val="CSPNAbodytext"/>
        <w:rPr>
          <w:sz w:val="20"/>
          <w:szCs w:val="20"/>
        </w:rPr>
      </w:pPr>
      <w:r w:rsidRPr="00784F39">
        <w:rPr>
          <w:sz w:val="20"/>
          <w:szCs w:val="20"/>
        </w:rPr>
        <w:t xml:space="preserve">• An understanding of the Prevent strategy and their role within it. </w:t>
      </w:r>
    </w:p>
    <w:p w14:paraId="12C283AE" w14:textId="77777777" w:rsidR="00BD64D4" w:rsidRPr="00784F39" w:rsidRDefault="00294B29" w:rsidP="00294B29">
      <w:pPr>
        <w:pStyle w:val="CSPNAbodytext"/>
        <w:rPr>
          <w:sz w:val="20"/>
          <w:szCs w:val="20"/>
        </w:rPr>
      </w:pPr>
      <w:r w:rsidRPr="00784F39">
        <w:rPr>
          <w:sz w:val="20"/>
          <w:szCs w:val="20"/>
        </w:rPr>
        <w:t xml:space="preserve">• The ability to use existing expertise and professional judgement to recognise the vulnerable individuals who may need support. </w:t>
      </w:r>
    </w:p>
    <w:p w14:paraId="12C283AF" w14:textId="77777777" w:rsidR="00BD64D4" w:rsidRPr="00784F39" w:rsidRDefault="00294B29" w:rsidP="00294B29">
      <w:pPr>
        <w:pStyle w:val="CSPNAbodytext"/>
        <w:rPr>
          <w:sz w:val="20"/>
          <w:szCs w:val="20"/>
        </w:rPr>
      </w:pPr>
      <w:r w:rsidRPr="00784F39">
        <w:rPr>
          <w:sz w:val="20"/>
          <w:szCs w:val="20"/>
        </w:rPr>
        <w:t xml:space="preserve">• Local safeguarding and referral mechanisms and people to contact for further help and advice. </w:t>
      </w:r>
    </w:p>
    <w:p w14:paraId="12C283B1" w14:textId="77777777" w:rsidR="00294B29" w:rsidRPr="00294B29" w:rsidRDefault="00294B29" w:rsidP="00294B29">
      <w:pPr>
        <w:pStyle w:val="CSPNAbodytext"/>
      </w:pPr>
    </w:p>
    <w:p w14:paraId="12C283B2" w14:textId="77777777" w:rsidR="00294B29" w:rsidRPr="00294B29" w:rsidRDefault="00294B29" w:rsidP="00294B29">
      <w:pPr>
        <w:pStyle w:val="CSPNAbodytext"/>
        <w:rPr>
          <w:b/>
          <w:color w:val="4BACC6" w:themeColor="accent5"/>
        </w:rPr>
      </w:pPr>
      <w:bookmarkStart w:id="2" w:name="_Hlk83890520"/>
      <w:r w:rsidRPr="00294B29">
        <w:rPr>
          <w:b/>
          <w:color w:val="4BACC6" w:themeColor="accent5"/>
        </w:rPr>
        <w:t>What does it involve</w:t>
      </w:r>
      <w:bookmarkEnd w:id="2"/>
      <w:r w:rsidRPr="00294B29">
        <w:rPr>
          <w:b/>
          <w:color w:val="4BACC6" w:themeColor="accent5"/>
        </w:rPr>
        <w:t>?</w:t>
      </w:r>
    </w:p>
    <w:p w14:paraId="12C283B3" w14:textId="5AA6931D" w:rsidR="00294B29" w:rsidRPr="00784F39" w:rsidRDefault="00294B29" w:rsidP="00294B29">
      <w:pPr>
        <w:pStyle w:val="CSPNAbodytext"/>
        <w:rPr>
          <w:sz w:val="20"/>
          <w:szCs w:val="20"/>
        </w:rPr>
      </w:pPr>
      <w:r w:rsidRPr="00784F39">
        <w:rPr>
          <w:sz w:val="20"/>
          <w:szCs w:val="20"/>
        </w:rPr>
        <w:t xml:space="preserve">The workshop takes approximately </w:t>
      </w:r>
      <w:r w:rsidR="008E60D3" w:rsidRPr="00784F39">
        <w:rPr>
          <w:sz w:val="20"/>
          <w:szCs w:val="20"/>
        </w:rPr>
        <w:t>2hrs</w:t>
      </w:r>
      <w:r w:rsidRPr="00784F39">
        <w:rPr>
          <w:sz w:val="20"/>
          <w:szCs w:val="20"/>
        </w:rPr>
        <w:t xml:space="preserve"> to deliver via </w:t>
      </w:r>
      <w:r w:rsidR="00C31023" w:rsidRPr="00784F39">
        <w:rPr>
          <w:sz w:val="20"/>
          <w:szCs w:val="20"/>
        </w:rPr>
        <w:t xml:space="preserve">a powerpoint presentation </w:t>
      </w:r>
      <w:r w:rsidRPr="00784F39">
        <w:rPr>
          <w:sz w:val="20"/>
          <w:szCs w:val="20"/>
        </w:rPr>
        <w:t xml:space="preserve">and a facilitator. It is an introduction to Prevent and covers issues such as crime, normal social processes that are used to influence and manipulate, extreme right-wing and </w:t>
      </w:r>
      <w:r w:rsidR="00DF2673" w:rsidRPr="00784F39">
        <w:rPr>
          <w:sz w:val="20"/>
          <w:szCs w:val="20"/>
        </w:rPr>
        <w:t xml:space="preserve">Da’esh </w:t>
      </w:r>
      <w:r w:rsidRPr="00784F39">
        <w:rPr>
          <w:sz w:val="20"/>
          <w:szCs w:val="20"/>
        </w:rPr>
        <w:t>case studies, terrorist ideologies and factors which may contribute to an individual’s susceptibility to terrorist ideology.</w:t>
      </w:r>
    </w:p>
    <w:p w14:paraId="12C283B4" w14:textId="77777777" w:rsidR="005376B2" w:rsidRPr="00784F39" w:rsidRDefault="005376B2" w:rsidP="00294B29">
      <w:pPr>
        <w:pStyle w:val="CSPNAbodytext"/>
        <w:rPr>
          <w:sz w:val="20"/>
          <w:szCs w:val="20"/>
        </w:rPr>
      </w:pPr>
    </w:p>
    <w:p w14:paraId="12C283B5" w14:textId="77777777" w:rsidR="00D42A63" w:rsidRPr="00784F39" w:rsidRDefault="00294B29" w:rsidP="00294B29">
      <w:pPr>
        <w:pStyle w:val="CSPNAbodytext"/>
        <w:rPr>
          <w:sz w:val="20"/>
          <w:szCs w:val="20"/>
        </w:rPr>
      </w:pPr>
      <w:r w:rsidRPr="00784F39">
        <w:rPr>
          <w:sz w:val="20"/>
          <w:szCs w:val="20"/>
        </w:rPr>
        <w:t xml:space="preserve">All WRAP facilitators </w:t>
      </w:r>
      <w:r w:rsidR="00DF2673" w:rsidRPr="00784F39">
        <w:rPr>
          <w:sz w:val="20"/>
          <w:szCs w:val="20"/>
        </w:rPr>
        <w:t xml:space="preserve">are </w:t>
      </w:r>
      <w:r w:rsidRPr="00784F39">
        <w:rPr>
          <w:sz w:val="20"/>
          <w:szCs w:val="20"/>
        </w:rPr>
        <w:t xml:space="preserve">accredited by the Home Office to ensure delivery is consistent and </w:t>
      </w:r>
      <w:r w:rsidR="005376B2" w:rsidRPr="00784F39">
        <w:rPr>
          <w:sz w:val="20"/>
          <w:szCs w:val="20"/>
        </w:rPr>
        <w:t xml:space="preserve">of a </w:t>
      </w:r>
      <w:r w:rsidRPr="00784F39">
        <w:rPr>
          <w:sz w:val="20"/>
          <w:szCs w:val="20"/>
        </w:rPr>
        <w:t xml:space="preserve">high quality. </w:t>
      </w:r>
    </w:p>
    <w:p w14:paraId="12C283B6" w14:textId="04C84E93" w:rsidR="00294B29" w:rsidRPr="00784F39" w:rsidRDefault="005376B2" w:rsidP="00294B29">
      <w:pPr>
        <w:pStyle w:val="CSPNAbodytext"/>
        <w:rPr>
          <w:sz w:val="20"/>
          <w:szCs w:val="20"/>
        </w:rPr>
      </w:pPr>
      <w:r w:rsidRPr="00784F39">
        <w:rPr>
          <w:sz w:val="20"/>
          <w:szCs w:val="20"/>
        </w:rPr>
        <w:t>Y</w:t>
      </w:r>
      <w:r w:rsidR="00D42A63" w:rsidRPr="00784F39">
        <w:rPr>
          <w:sz w:val="20"/>
          <w:szCs w:val="20"/>
        </w:rPr>
        <w:t xml:space="preserve">ou will also be provided with additional information regarding </w:t>
      </w:r>
      <w:r w:rsidRPr="00784F39">
        <w:rPr>
          <w:sz w:val="20"/>
          <w:szCs w:val="20"/>
        </w:rPr>
        <w:t>the</w:t>
      </w:r>
      <w:r w:rsidR="00D42A63" w:rsidRPr="00784F39">
        <w:rPr>
          <w:sz w:val="20"/>
          <w:szCs w:val="20"/>
        </w:rPr>
        <w:t xml:space="preserve"> legal duties in respect of the Counter Terrorism &amp; Security Act 2015, </w:t>
      </w:r>
      <w:r w:rsidR="00DF2673" w:rsidRPr="00784F39">
        <w:rPr>
          <w:sz w:val="20"/>
          <w:szCs w:val="20"/>
        </w:rPr>
        <w:t xml:space="preserve">and the Cornwall Counter Terrorism Local Plan. </w:t>
      </w:r>
      <w:r w:rsidR="00FE507F" w:rsidRPr="00784F39">
        <w:rPr>
          <w:sz w:val="20"/>
          <w:szCs w:val="20"/>
        </w:rPr>
        <w:t>This session will also discuss real life case studies and give an overview on the current risks and threats faced by Cornwall in relation to extremism and terrorism.</w:t>
      </w:r>
      <w:r w:rsidR="00D42A63" w:rsidRPr="00784F39">
        <w:rPr>
          <w:sz w:val="20"/>
          <w:szCs w:val="20"/>
        </w:rPr>
        <w:t xml:space="preserve"> </w:t>
      </w:r>
    </w:p>
    <w:p w14:paraId="137B1454" w14:textId="73C79375" w:rsidR="008E60D3" w:rsidRDefault="008E60D3" w:rsidP="00294B29">
      <w:pPr>
        <w:pStyle w:val="CSPNAbodytext"/>
      </w:pPr>
    </w:p>
    <w:p w14:paraId="75C86EE9" w14:textId="3421D88B" w:rsidR="008E60D3" w:rsidRDefault="008E60D3" w:rsidP="00294B29">
      <w:pPr>
        <w:pStyle w:val="CSPNAbodytext"/>
        <w:rPr>
          <w:b/>
          <w:color w:val="4BACC6" w:themeColor="accent5"/>
        </w:rPr>
      </w:pPr>
      <w:r>
        <w:rPr>
          <w:b/>
          <w:color w:val="4BACC6" w:themeColor="accent5"/>
        </w:rPr>
        <w:t xml:space="preserve">Prevent Update Session </w:t>
      </w:r>
    </w:p>
    <w:p w14:paraId="05044E56" w14:textId="11B0D6C6" w:rsidR="008E60D3" w:rsidRPr="00784F39" w:rsidRDefault="008E60D3" w:rsidP="00294B29">
      <w:pPr>
        <w:pStyle w:val="CSPNAbodytext"/>
        <w:rPr>
          <w:sz w:val="20"/>
          <w:szCs w:val="20"/>
        </w:rPr>
      </w:pPr>
      <w:r w:rsidRPr="00784F39">
        <w:rPr>
          <w:sz w:val="20"/>
          <w:szCs w:val="20"/>
        </w:rPr>
        <w:t xml:space="preserve">These sessions are complimentary to WRAP, and provide an update on </w:t>
      </w:r>
      <w:r w:rsidR="00784F39" w:rsidRPr="00784F39">
        <w:rPr>
          <w:sz w:val="20"/>
          <w:szCs w:val="20"/>
        </w:rPr>
        <w:t xml:space="preserve">initial WRAP, </w:t>
      </w:r>
      <w:r w:rsidRPr="00784F39">
        <w:rPr>
          <w:sz w:val="20"/>
          <w:szCs w:val="20"/>
        </w:rPr>
        <w:t>current issues, trends and case studies for Cornwall &amp; Isles of Scilly.</w:t>
      </w:r>
    </w:p>
    <w:p w14:paraId="4A70F181" w14:textId="52B6D154" w:rsidR="008E60D3" w:rsidRPr="00784F39" w:rsidRDefault="008E60D3" w:rsidP="00294B29">
      <w:pPr>
        <w:pStyle w:val="CSPNAbodytext"/>
        <w:rPr>
          <w:sz w:val="20"/>
          <w:szCs w:val="20"/>
        </w:rPr>
      </w:pPr>
      <w:r w:rsidRPr="00784F39">
        <w:rPr>
          <w:sz w:val="20"/>
          <w:szCs w:val="20"/>
        </w:rPr>
        <w:t>These sessions take approximately 1hr 10 mins</w:t>
      </w:r>
      <w:r w:rsidR="00784F39" w:rsidRPr="00784F39">
        <w:rPr>
          <w:sz w:val="20"/>
          <w:szCs w:val="20"/>
        </w:rPr>
        <w:t xml:space="preserve">. Attendees must have completed WRAP. </w:t>
      </w:r>
    </w:p>
    <w:p w14:paraId="12C283B7" w14:textId="77777777" w:rsidR="00DF2673" w:rsidRDefault="00DF2673" w:rsidP="00294B29">
      <w:pPr>
        <w:pStyle w:val="CSPNAbodytext"/>
      </w:pPr>
    </w:p>
    <w:p w14:paraId="12C283B8" w14:textId="77777777" w:rsidR="00DF2673" w:rsidRDefault="00DF2673" w:rsidP="00294B29">
      <w:pPr>
        <w:pStyle w:val="CSPNAbodytext"/>
        <w:rPr>
          <w:b/>
          <w:color w:val="4BACC6" w:themeColor="accent5"/>
        </w:rPr>
      </w:pPr>
      <w:r w:rsidRPr="00DF2673">
        <w:rPr>
          <w:b/>
          <w:color w:val="4BACC6" w:themeColor="accent5"/>
        </w:rPr>
        <w:t>Your facilitator</w:t>
      </w:r>
    </w:p>
    <w:p w14:paraId="7FDFA43C" w14:textId="77777777" w:rsidR="00261900" w:rsidRDefault="00DF2673" w:rsidP="00294B29">
      <w:pPr>
        <w:pStyle w:val="CSPNAbodytext"/>
        <w:rPr>
          <w:b/>
        </w:rPr>
      </w:pPr>
      <w:r w:rsidRPr="00FE507F">
        <w:rPr>
          <w:b/>
        </w:rPr>
        <w:t xml:space="preserve">Steve Rowell  </w:t>
      </w:r>
      <w:r w:rsidRPr="00FE507F">
        <w:rPr>
          <w:b/>
          <w:sz w:val="16"/>
          <w:szCs w:val="16"/>
        </w:rPr>
        <w:t>MICJP</w:t>
      </w:r>
      <w:r w:rsidRPr="00FE507F">
        <w:rPr>
          <w:b/>
        </w:rPr>
        <w:t xml:space="preserve"> </w:t>
      </w:r>
      <w:r w:rsidR="00FE507F" w:rsidRPr="00FE507F">
        <w:rPr>
          <w:b/>
        </w:rPr>
        <w:t xml:space="preserve"> </w:t>
      </w:r>
    </w:p>
    <w:p w14:paraId="1237B6E0" w14:textId="7311E4B7" w:rsidR="00682BFA" w:rsidRDefault="00DF2673" w:rsidP="00294B29">
      <w:pPr>
        <w:pStyle w:val="CSPNAbodytext"/>
        <w:rPr>
          <w:b/>
        </w:rPr>
      </w:pPr>
      <w:r w:rsidRPr="00FE507F">
        <w:rPr>
          <w:b/>
        </w:rPr>
        <w:t xml:space="preserve">Preventing Extremism &amp; Terrorism Lead Cornwall </w:t>
      </w:r>
      <w:r w:rsidR="00784F39">
        <w:rPr>
          <w:b/>
        </w:rPr>
        <w:t>&amp; Isles of Scilly</w:t>
      </w:r>
    </w:p>
    <w:p w14:paraId="12C283B9" w14:textId="50523DF3" w:rsidR="00FE507F" w:rsidRPr="00FE507F" w:rsidRDefault="00682BFA" w:rsidP="00294B29">
      <w:pPr>
        <w:pStyle w:val="CSPNAbodytext"/>
        <w:rPr>
          <w:b/>
        </w:rPr>
      </w:pPr>
      <w:r>
        <w:rPr>
          <w:b/>
        </w:rPr>
        <w:t>&amp;</w:t>
      </w:r>
      <w:r w:rsidR="00846E83">
        <w:rPr>
          <w:b/>
        </w:rPr>
        <w:t xml:space="preserve"> Serious Organised Crime Lead</w:t>
      </w:r>
      <w:r w:rsidR="00D9239E">
        <w:rPr>
          <w:b/>
        </w:rPr>
        <w:t xml:space="preserve"> Cornwall.</w:t>
      </w:r>
    </w:p>
    <w:p w14:paraId="12C283BA" w14:textId="77777777" w:rsidR="00FE507F" w:rsidRDefault="00FE507F" w:rsidP="00294B29">
      <w:pPr>
        <w:pStyle w:val="CSPNAbodytext"/>
      </w:pPr>
    </w:p>
    <w:p w14:paraId="12C283BB" w14:textId="21016AF8" w:rsidR="00DF2673" w:rsidRPr="00784F39" w:rsidRDefault="00FE507F" w:rsidP="00294B29">
      <w:pPr>
        <w:pStyle w:val="CSPNAbodytext"/>
        <w:rPr>
          <w:sz w:val="20"/>
          <w:szCs w:val="20"/>
        </w:rPr>
      </w:pPr>
      <w:r w:rsidRPr="00784F39">
        <w:rPr>
          <w:sz w:val="20"/>
          <w:szCs w:val="20"/>
        </w:rPr>
        <w:t xml:space="preserve">Steve </w:t>
      </w:r>
      <w:r w:rsidR="00DF2673" w:rsidRPr="00784F39">
        <w:rPr>
          <w:sz w:val="20"/>
          <w:szCs w:val="20"/>
        </w:rPr>
        <w:t xml:space="preserve">has </w:t>
      </w:r>
      <w:r w:rsidR="00261900" w:rsidRPr="00784F39">
        <w:rPr>
          <w:sz w:val="20"/>
          <w:szCs w:val="20"/>
        </w:rPr>
        <w:t>1</w:t>
      </w:r>
      <w:r w:rsidR="008E60D3" w:rsidRPr="00784F39">
        <w:rPr>
          <w:sz w:val="20"/>
          <w:szCs w:val="20"/>
        </w:rPr>
        <w:t>2</w:t>
      </w:r>
      <w:r w:rsidR="00DF2673" w:rsidRPr="00784F39">
        <w:rPr>
          <w:sz w:val="20"/>
          <w:szCs w:val="20"/>
        </w:rPr>
        <w:t>yrs experience of working specifically in this field, and as a former Police Officer of 30years</w:t>
      </w:r>
      <w:r w:rsidR="008E60D3" w:rsidRPr="00784F39">
        <w:rPr>
          <w:sz w:val="20"/>
          <w:szCs w:val="20"/>
        </w:rPr>
        <w:t>,</w:t>
      </w:r>
      <w:r w:rsidR="00DF2673" w:rsidRPr="00784F39">
        <w:rPr>
          <w:sz w:val="20"/>
          <w:szCs w:val="20"/>
        </w:rPr>
        <w:t xml:space="preserve"> brings a wealth of knowledge regarding risk and vulnerability linked to terrorism</w:t>
      </w:r>
      <w:r w:rsidR="0000122C">
        <w:rPr>
          <w:sz w:val="20"/>
          <w:szCs w:val="20"/>
        </w:rPr>
        <w:t>, exploitation</w:t>
      </w:r>
      <w:r w:rsidRPr="00784F39">
        <w:rPr>
          <w:sz w:val="20"/>
          <w:szCs w:val="20"/>
        </w:rPr>
        <w:t xml:space="preserve"> and crime</w:t>
      </w:r>
      <w:r w:rsidR="00DF2673" w:rsidRPr="00784F39">
        <w:rPr>
          <w:sz w:val="20"/>
          <w:szCs w:val="20"/>
        </w:rPr>
        <w:t>.</w:t>
      </w:r>
    </w:p>
    <w:p w14:paraId="12C283BC" w14:textId="15277892" w:rsidR="00FE507F" w:rsidRPr="00784F39" w:rsidRDefault="00FE507F" w:rsidP="00294B29">
      <w:pPr>
        <w:pStyle w:val="CSPNAbodytext"/>
        <w:rPr>
          <w:sz w:val="20"/>
          <w:szCs w:val="20"/>
        </w:rPr>
      </w:pPr>
      <w:r w:rsidRPr="00784F39">
        <w:rPr>
          <w:sz w:val="20"/>
          <w:szCs w:val="20"/>
        </w:rPr>
        <w:t xml:space="preserve">He also Chairs the Cornwall </w:t>
      </w:r>
      <w:r w:rsidR="008E60D3" w:rsidRPr="00784F39">
        <w:rPr>
          <w:sz w:val="20"/>
          <w:szCs w:val="20"/>
        </w:rPr>
        <w:t xml:space="preserve">&amp; Isles of Scilly </w:t>
      </w:r>
      <w:r w:rsidRPr="00784F39">
        <w:rPr>
          <w:sz w:val="20"/>
          <w:szCs w:val="20"/>
        </w:rPr>
        <w:t xml:space="preserve">Prevent Board which co-ordinates the delivery of the Counter Terrorism Local </w:t>
      </w:r>
      <w:r w:rsidR="00CB4F08" w:rsidRPr="00784F39">
        <w:rPr>
          <w:sz w:val="20"/>
          <w:szCs w:val="20"/>
        </w:rPr>
        <w:t>Plan and</w:t>
      </w:r>
      <w:r w:rsidRPr="00784F39">
        <w:rPr>
          <w:sz w:val="20"/>
          <w:szCs w:val="20"/>
        </w:rPr>
        <w:t xml:space="preserve"> Chairs the Channel Process for Cornwall </w:t>
      </w:r>
      <w:r w:rsidR="008E60D3" w:rsidRPr="00784F39">
        <w:rPr>
          <w:sz w:val="20"/>
          <w:szCs w:val="20"/>
        </w:rPr>
        <w:t>&amp; Isles of Scilly</w:t>
      </w:r>
      <w:r w:rsidR="00784F39" w:rsidRPr="00784F39">
        <w:rPr>
          <w:sz w:val="20"/>
          <w:szCs w:val="20"/>
        </w:rPr>
        <w:t xml:space="preserve"> </w:t>
      </w:r>
      <w:r w:rsidRPr="00784F39">
        <w:rPr>
          <w:sz w:val="20"/>
          <w:szCs w:val="20"/>
        </w:rPr>
        <w:t xml:space="preserve">(Channel is a programme which focuses on providing support at an early stage to people who are identified as being vulnerable to being drawn into terrorism. The programme uses a multi-agency approach to protect vulnerable people by: identifying individuals at risk, </w:t>
      </w:r>
      <w:r w:rsidR="00C77216" w:rsidRPr="00784F39">
        <w:rPr>
          <w:sz w:val="20"/>
          <w:szCs w:val="20"/>
        </w:rPr>
        <w:t>and assessing</w:t>
      </w:r>
      <w:r w:rsidRPr="00784F39">
        <w:rPr>
          <w:sz w:val="20"/>
          <w:szCs w:val="20"/>
        </w:rPr>
        <w:t xml:space="preserve"> the nature and extent of that risk</w:t>
      </w:r>
      <w:r w:rsidR="00EB6558" w:rsidRPr="00784F39">
        <w:rPr>
          <w:sz w:val="20"/>
          <w:szCs w:val="20"/>
        </w:rPr>
        <w:t>)</w:t>
      </w:r>
      <w:r w:rsidRPr="00784F39">
        <w:rPr>
          <w:sz w:val="20"/>
          <w:szCs w:val="20"/>
        </w:rPr>
        <w:t>.</w:t>
      </w:r>
    </w:p>
    <w:p w14:paraId="12C283BD" w14:textId="77777777" w:rsidR="00FE507F" w:rsidRPr="00784F39" w:rsidRDefault="00FE507F" w:rsidP="00294B29">
      <w:pPr>
        <w:pStyle w:val="CSPNAbodytext"/>
        <w:rPr>
          <w:sz w:val="20"/>
          <w:szCs w:val="20"/>
        </w:rPr>
      </w:pPr>
    </w:p>
    <w:p w14:paraId="12C283BE" w14:textId="72320A41" w:rsidR="00FE507F" w:rsidRDefault="00DF2673" w:rsidP="00294B29">
      <w:pPr>
        <w:pStyle w:val="CSPNAbodytext"/>
        <w:rPr>
          <w:sz w:val="20"/>
          <w:szCs w:val="20"/>
        </w:rPr>
      </w:pPr>
      <w:r w:rsidRPr="00784F39">
        <w:rPr>
          <w:sz w:val="20"/>
          <w:szCs w:val="20"/>
        </w:rPr>
        <w:t xml:space="preserve">He has delivered </w:t>
      </w:r>
      <w:r w:rsidR="008E60D3" w:rsidRPr="00784F39">
        <w:rPr>
          <w:sz w:val="20"/>
          <w:szCs w:val="20"/>
        </w:rPr>
        <w:t xml:space="preserve">Prevent </w:t>
      </w:r>
      <w:r w:rsidRPr="00784F39">
        <w:rPr>
          <w:sz w:val="20"/>
          <w:szCs w:val="20"/>
        </w:rPr>
        <w:t xml:space="preserve">training to more than </w:t>
      </w:r>
      <w:r w:rsidR="0000122C">
        <w:rPr>
          <w:sz w:val="20"/>
          <w:szCs w:val="20"/>
        </w:rPr>
        <w:t>7</w:t>
      </w:r>
      <w:r w:rsidRPr="00784F39">
        <w:rPr>
          <w:sz w:val="20"/>
          <w:szCs w:val="20"/>
        </w:rPr>
        <w:t>0,000 staff from statutory services and community groups across the county.</w:t>
      </w:r>
    </w:p>
    <w:p w14:paraId="578C8836" w14:textId="455273AE" w:rsidR="00784F39" w:rsidRDefault="00784F39" w:rsidP="00294B29">
      <w:pPr>
        <w:pStyle w:val="CSPNAbodytext"/>
        <w:rPr>
          <w:sz w:val="20"/>
          <w:szCs w:val="20"/>
        </w:rPr>
      </w:pPr>
    </w:p>
    <w:p w14:paraId="072CC1EA" w14:textId="5B17F078" w:rsidR="00784F39" w:rsidRDefault="00784F39" w:rsidP="00294B29">
      <w:pPr>
        <w:pStyle w:val="CSPNAbodytext"/>
        <w:rPr>
          <w:sz w:val="20"/>
          <w:szCs w:val="20"/>
        </w:rPr>
      </w:pPr>
    </w:p>
    <w:p w14:paraId="407109DB" w14:textId="4B93DD5E" w:rsidR="00784F39" w:rsidRDefault="00784F39" w:rsidP="00294B29">
      <w:pPr>
        <w:pStyle w:val="CSPNAbodytext"/>
        <w:rPr>
          <w:sz w:val="20"/>
          <w:szCs w:val="20"/>
        </w:rPr>
      </w:pPr>
    </w:p>
    <w:p w14:paraId="02A02B94" w14:textId="55B48ABB" w:rsidR="00784F39" w:rsidRDefault="00784F39" w:rsidP="00294B29">
      <w:pPr>
        <w:pStyle w:val="CSPNAbodytext"/>
        <w:rPr>
          <w:sz w:val="20"/>
          <w:szCs w:val="20"/>
        </w:rPr>
      </w:pPr>
    </w:p>
    <w:p w14:paraId="0A3B0A18" w14:textId="15FF0341" w:rsidR="00784F39" w:rsidRDefault="00784F39" w:rsidP="00294B29">
      <w:pPr>
        <w:pStyle w:val="CSPNAbodytext"/>
        <w:rPr>
          <w:sz w:val="20"/>
          <w:szCs w:val="20"/>
        </w:rPr>
      </w:pPr>
    </w:p>
    <w:p w14:paraId="732C817E" w14:textId="0D70B769" w:rsidR="00784F39" w:rsidRDefault="00784F39" w:rsidP="00294B29">
      <w:pPr>
        <w:pStyle w:val="CSPNAbodytext"/>
        <w:rPr>
          <w:sz w:val="20"/>
          <w:szCs w:val="20"/>
        </w:rPr>
      </w:pPr>
    </w:p>
    <w:p w14:paraId="3838FBB4" w14:textId="7D1D09F2" w:rsidR="00784F39" w:rsidRDefault="00784F39" w:rsidP="00294B29">
      <w:pPr>
        <w:pStyle w:val="CSPNAbodytext"/>
        <w:rPr>
          <w:sz w:val="20"/>
          <w:szCs w:val="20"/>
        </w:rPr>
      </w:pPr>
    </w:p>
    <w:p w14:paraId="5E1375C9" w14:textId="14CDDB90" w:rsidR="00784F39" w:rsidRPr="00784F39" w:rsidRDefault="00784F39" w:rsidP="00294B29">
      <w:pPr>
        <w:pStyle w:val="CSPNAbodytext"/>
        <w:rPr>
          <w:b/>
          <w:bCs/>
          <w:i/>
          <w:iCs/>
          <w:color w:val="00B0F0"/>
          <w:sz w:val="24"/>
          <w:szCs w:val="24"/>
          <w:u w:val="single"/>
        </w:rPr>
      </w:pPr>
      <w:r w:rsidRPr="00784F39">
        <w:rPr>
          <w:b/>
          <w:bCs/>
          <w:i/>
          <w:iCs/>
          <w:color w:val="00B0F0"/>
          <w:sz w:val="24"/>
          <w:szCs w:val="24"/>
          <w:u w:val="single"/>
        </w:rPr>
        <w:t>Prevent</w:t>
      </w:r>
      <w:r w:rsidR="00AB5C70">
        <w:rPr>
          <w:b/>
          <w:bCs/>
          <w:i/>
          <w:iCs/>
          <w:color w:val="00B0F0"/>
          <w:sz w:val="24"/>
          <w:szCs w:val="24"/>
          <w:u w:val="single"/>
        </w:rPr>
        <w:t xml:space="preserve"> Training </w:t>
      </w:r>
      <w:r w:rsidRPr="00784F39">
        <w:rPr>
          <w:b/>
          <w:bCs/>
          <w:i/>
          <w:iCs/>
          <w:color w:val="00B0F0"/>
          <w:sz w:val="24"/>
          <w:szCs w:val="24"/>
          <w:u w:val="single"/>
        </w:rPr>
        <w:t>Booking Form</w:t>
      </w:r>
    </w:p>
    <w:p w14:paraId="12C283BF" w14:textId="6755EBD0" w:rsidR="00FE507F" w:rsidRDefault="00FE507F" w:rsidP="00294B29">
      <w:pPr>
        <w:pStyle w:val="CSPNAbodytex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267"/>
        <w:gridCol w:w="94"/>
        <w:gridCol w:w="122"/>
        <w:gridCol w:w="1064"/>
        <w:gridCol w:w="1125"/>
        <w:gridCol w:w="45"/>
        <w:gridCol w:w="230"/>
        <w:gridCol w:w="2141"/>
      </w:tblGrid>
      <w:tr w:rsidR="00784F39" w14:paraId="5E6D2E1D" w14:textId="77777777" w:rsidTr="00AB5C70">
        <w:tc>
          <w:tcPr>
            <w:tcW w:w="1951" w:type="dxa"/>
          </w:tcPr>
          <w:p w14:paraId="4ADE03CA" w14:textId="77777777" w:rsidR="00784F39" w:rsidRPr="00AB5C70" w:rsidRDefault="00784F39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  <w:r w:rsidRPr="00AB5C70">
              <w:rPr>
                <w:b/>
                <w:bCs/>
                <w:sz w:val="20"/>
                <w:szCs w:val="20"/>
              </w:rPr>
              <w:t xml:space="preserve">Name </w:t>
            </w:r>
          </w:p>
          <w:p w14:paraId="12CEB7B8" w14:textId="3CB019E4" w:rsidR="00784F39" w:rsidRDefault="00784F39" w:rsidP="00294B29">
            <w:pPr>
              <w:pStyle w:val="CSPNAbodytext"/>
              <w:rPr>
                <w:sz w:val="20"/>
                <w:szCs w:val="20"/>
              </w:rPr>
            </w:pPr>
          </w:p>
        </w:tc>
        <w:tc>
          <w:tcPr>
            <w:tcW w:w="7292" w:type="dxa"/>
            <w:gridSpan w:val="8"/>
          </w:tcPr>
          <w:p w14:paraId="1F6AC751" w14:textId="77777777" w:rsidR="00784F39" w:rsidRDefault="00784F39" w:rsidP="00294B29">
            <w:pPr>
              <w:pStyle w:val="CSPNAbodytext"/>
              <w:rPr>
                <w:sz w:val="20"/>
                <w:szCs w:val="20"/>
              </w:rPr>
            </w:pPr>
          </w:p>
        </w:tc>
      </w:tr>
      <w:tr w:rsidR="00640481" w14:paraId="4FC76E2A" w14:textId="77777777" w:rsidTr="0078284E">
        <w:trPr>
          <w:trHeight w:val="240"/>
        </w:trPr>
        <w:tc>
          <w:tcPr>
            <w:tcW w:w="1951" w:type="dxa"/>
            <w:vMerge w:val="restart"/>
          </w:tcPr>
          <w:p w14:paraId="1BA7148B" w14:textId="77777777" w:rsidR="00640481" w:rsidRPr="00AB5C70" w:rsidRDefault="00640481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  <w:r w:rsidRPr="00AB5C70">
              <w:rPr>
                <w:b/>
                <w:bCs/>
                <w:sz w:val="20"/>
                <w:szCs w:val="20"/>
              </w:rPr>
              <w:t>Contact Details</w:t>
            </w:r>
          </w:p>
          <w:p w14:paraId="1D8EF783" w14:textId="105EB088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EEECE1" w:themeFill="background2"/>
          </w:tcPr>
          <w:p w14:paraId="5A1C7F3C" w14:textId="77777777" w:rsidR="00640481" w:rsidRPr="00820831" w:rsidRDefault="00640481" w:rsidP="00294B29">
            <w:pPr>
              <w:pStyle w:val="CSPNAbodytext"/>
              <w:rPr>
                <w:sz w:val="20"/>
                <w:szCs w:val="20"/>
              </w:rPr>
            </w:pPr>
            <w:r w:rsidRPr="00820831">
              <w:rPr>
                <w:sz w:val="20"/>
                <w:szCs w:val="20"/>
              </w:rPr>
              <w:t>Tel</w:t>
            </w:r>
          </w:p>
        </w:tc>
        <w:tc>
          <w:tcPr>
            <w:tcW w:w="4740" w:type="dxa"/>
            <w:gridSpan w:val="5"/>
            <w:shd w:val="clear" w:color="auto" w:fill="EEECE1" w:themeFill="background2"/>
          </w:tcPr>
          <w:p w14:paraId="10BA226D" w14:textId="3D50A6D1" w:rsidR="00640481" w:rsidRPr="00820831" w:rsidRDefault="00640481" w:rsidP="00294B29">
            <w:pPr>
              <w:pStyle w:val="CSPNAbodytext"/>
              <w:rPr>
                <w:sz w:val="20"/>
                <w:szCs w:val="20"/>
              </w:rPr>
            </w:pPr>
            <w:r w:rsidRPr="00820831">
              <w:rPr>
                <w:sz w:val="20"/>
                <w:szCs w:val="20"/>
              </w:rPr>
              <w:t>Email</w:t>
            </w:r>
          </w:p>
        </w:tc>
      </w:tr>
      <w:tr w:rsidR="00640481" w14:paraId="3BA9EF9F" w14:textId="77777777" w:rsidTr="00AB5C70">
        <w:trPr>
          <w:trHeight w:val="240"/>
        </w:trPr>
        <w:tc>
          <w:tcPr>
            <w:tcW w:w="1951" w:type="dxa"/>
            <w:vMerge/>
          </w:tcPr>
          <w:p w14:paraId="29846EE7" w14:textId="77777777" w:rsidR="00640481" w:rsidRPr="00AB5C70" w:rsidRDefault="00640481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2DFF2F4A" w14:textId="77777777" w:rsidR="00640481" w:rsidRDefault="00640481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  <w:p w14:paraId="589F557B" w14:textId="7809E0BA" w:rsidR="0078284E" w:rsidRPr="00AB5C70" w:rsidRDefault="0078284E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0" w:type="dxa"/>
            <w:gridSpan w:val="5"/>
          </w:tcPr>
          <w:p w14:paraId="739F270C" w14:textId="77777777" w:rsidR="00640481" w:rsidRPr="00AB5C70" w:rsidRDefault="00640481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</w:tc>
      </w:tr>
      <w:tr w:rsidR="00AB5C70" w14:paraId="1F4060FC" w14:textId="77777777" w:rsidTr="00AB5C70">
        <w:tc>
          <w:tcPr>
            <w:tcW w:w="1951" w:type="dxa"/>
          </w:tcPr>
          <w:p w14:paraId="30DA0E6F" w14:textId="6F86FB0C" w:rsidR="00AB5C70" w:rsidRPr="00AB5C70" w:rsidRDefault="00AB5C70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  <w:r w:rsidRPr="00AB5C70">
              <w:rPr>
                <w:b/>
                <w:bCs/>
                <w:sz w:val="20"/>
                <w:szCs w:val="20"/>
              </w:rPr>
              <w:t>Address for Training Delivery</w:t>
            </w:r>
          </w:p>
        </w:tc>
        <w:tc>
          <w:tcPr>
            <w:tcW w:w="5103" w:type="dxa"/>
            <w:gridSpan w:val="7"/>
          </w:tcPr>
          <w:p w14:paraId="734C7397" w14:textId="77777777" w:rsidR="00AB5C70" w:rsidRDefault="00AB5C70" w:rsidP="00294B29">
            <w:pPr>
              <w:pStyle w:val="CSPNAbodytext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14:paraId="3868959C" w14:textId="0DBC6298" w:rsidR="00AB5C70" w:rsidRPr="00AB5C70" w:rsidRDefault="00AB5C70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  <w:r w:rsidRPr="00AB5C70">
              <w:rPr>
                <w:b/>
                <w:bCs/>
                <w:sz w:val="20"/>
                <w:szCs w:val="20"/>
              </w:rPr>
              <w:t>Postcode</w:t>
            </w:r>
          </w:p>
        </w:tc>
      </w:tr>
      <w:tr w:rsidR="00640481" w14:paraId="3BA93BF6" w14:textId="77777777" w:rsidTr="00640481">
        <w:trPr>
          <w:trHeight w:val="510"/>
        </w:trPr>
        <w:tc>
          <w:tcPr>
            <w:tcW w:w="1951" w:type="dxa"/>
            <w:vMerge w:val="restart"/>
          </w:tcPr>
          <w:p w14:paraId="4D2D3A29" w14:textId="4B92B3CE" w:rsidR="00640481" w:rsidRDefault="00640481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  <w:r w:rsidRPr="00640481">
              <w:rPr>
                <w:b/>
                <w:bCs/>
                <w:sz w:val="20"/>
                <w:szCs w:val="20"/>
              </w:rPr>
              <w:t>Training Required</w:t>
            </w:r>
          </w:p>
          <w:p w14:paraId="5608D27B" w14:textId="77777777" w:rsidR="00640481" w:rsidRPr="00640481" w:rsidRDefault="00640481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  <w:p w14:paraId="03D558D3" w14:textId="6B4B5410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  <w:r w:rsidRPr="00640481">
              <w:rPr>
                <w:color w:val="FF0000"/>
                <w:sz w:val="20"/>
                <w:szCs w:val="20"/>
              </w:rPr>
              <w:t>(Indicate by X)</w:t>
            </w:r>
          </w:p>
        </w:tc>
        <w:tc>
          <w:tcPr>
            <w:tcW w:w="2336" w:type="dxa"/>
            <w:shd w:val="clear" w:color="auto" w:fill="EEECE1" w:themeFill="background2"/>
          </w:tcPr>
          <w:p w14:paraId="10F65842" w14:textId="1B0321CD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2hrs</w:t>
            </w:r>
          </w:p>
        </w:tc>
        <w:tc>
          <w:tcPr>
            <w:tcW w:w="2478" w:type="dxa"/>
            <w:gridSpan w:val="4"/>
            <w:shd w:val="clear" w:color="auto" w:fill="EEECE1" w:themeFill="background2"/>
          </w:tcPr>
          <w:p w14:paraId="056905E9" w14:textId="77777777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1hr 10min</w:t>
            </w:r>
          </w:p>
          <w:p w14:paraId="55A4991E" w14:textId="3FACD54C" w:rsidR="00640481" w:rsidRPr="00640481" w:rsidRDefault="00640481" w:rsidP="00640481">
            <w:pPr>
              <w:pStyle w:val="CSPNAbodytext"/>
              <w:rPr>
                <w:sz w:val="16"/>
                <w:szCs w:val="16"/>
              </w:rPr>
            </w:pPr>
            <w:r w:rsidRPr="00640481">
              <w:rPr>
                <w:sz w:val="16"/>
                <w:szCs w:val="16"/>
              </w:rPr>
              <w:t>(Attendees must have completed initial WRAP)</w:t>
            </w:r>
          </w:p>
        </w:tc>
        <w:tc>
          <w:tcPr>
            <w:tcW w:w="2478" w:type="dxa"/>
            <w:gridSpan w:val="3"/>
            <w:shd w:val="clear" w:color="auto" w:fill="EEECE1" w:themeFill="background2"/>
          </w:tcPr>
          <w:p w14:paraId="3F5A1421" w14:textId="77777777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bespoke</w:t>
            </w:r>
          </w:p>
          <w:p w14:paraId="2ABD4FC0" w14:textId="334ED26B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(Describe)</w:t>
            </w:r>
          </w:p>
        </w:tc>
      </w:tr>
      <w:tr w:rsidR="00640481" w14:paraId="6B195DE5" w14:textId="77777777" w:rsidTr="00AB5C70">
        <w:trPr>
          <w:trHeight w:val="510"/>
        </w:trPr>
        <w:tc>
          <w:tcPr>
            <w:tcW w:w="1951" w:type="dxa"/>
            <w:vMerge/>
          </w:tcPr>
          <w:p w14:paraId="70D6FE8A" w14:textId="77777777" w:rsidR="00640481" w:rsidRPr="00640481" w:rsidRDefault="00640481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02EFECD9" w14:textId="77777777" w:rsidR="00640481" w:rsidRDefault="00640481" w:rsidP="00820831">
            <w:pPr>
              <w:pStyle w:val="CSPNAbodytext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4"/>
          </w:tcPr>
          <w:p w14:paraId="495DE5EC" w14:textId="77777777" w:rsidR="00640481" w:rsidRDefault="00640481" w:rsidP="00820831">
            <w:pPr>
              <w:pStyle w:val="CSPNAbodytext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14:paraId="324A6535" w14:textId="77777777" w:rsidR="00640481" w:rsidRDefault="00640481" w:rsidP="00820831">
            <w:pPr>
              <w:pStyle w:val="CSPNAbodytext"/>
              <w:jc w:val="center"/>
              <w:rPr>
                <w:sz w:val="20"/>
                <w:szCs w:val="20"/>
              </w:rPr>
            </w:pPr>
          </w:p>
        </w:tc>
      </w:tr>
      <w:tr w:rsidR="00784F39" w14:paraId="0B703351" w14:textId="77777777" w:rsidTr="00AB5C70">
        <w:tc>
          <w:tcPr>
            <w:tcW w:w="1951" w:type="dxa"/>
          </w:tcPr>
          <w:p w14:paraId="666E2395" w14:textId="6B53950A" w:rsidR="00784F39" w:rsidRPr="00640481" w:rsidRDefault="00AB5C70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  <w:r w:rsidRPr="00640481">
              <w:rPr>
                <w:b/>
                <w:bCs/>
                <w:sz w:val="20"/>
                <w:szCs w:val="20"/>
              </w:rPr>
              <w:t>Number of expected attendees</w:t>
            </w:r>
          </w:p>
        </w:tc>
        <w:tc>
          <w:tcPr>
            <w:tcW w:w="7292" w:type="dxa"/>
            <w:gridSpan w:val="8"/>
          </w:tcPr>
          <w:p w14:paraId="2A57F574" w14:textId="77777777" w:rsidR="00784F39" w:rsidRDefault="00784F39" w:rsidP="00294B29">
            <w:pPr>
              <w:pStyle w:val="CSPNAbodytext"/>
              <w:rPr>
                <w:sz w:val="20"/>
                <w:szCs w:val="20"/>
              </w:rPr>
            </w:pPr>
          </w:p>
        </w:tc>
      </w:tr>
      <w:tr w:rsidR="00640481" w14:paraId="1C6F1A59" w14:textId="77777777" w:rsidTr="00640481">
        <w:trPr>
          <w:trHeight w:val="368"/>
        </w:trPr>
        <w:tc>
          <w:tcPr>
            <w:tcW w:w="1951" w:type="dxa"/>
            <w:vMerge w:val="restart"/>
          </w:tcPr>
          <w:p w14:paraId="20CDB6E7" w14:textId="77777777" w:rsidR="00640481" w:rsidRPr="00640481" w:rsidRDefault="00640481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  <w:r w:rsidRPr="00640481">
              <w:rPr>
                <w:b/>
                <w:bCs/>
                <w:sz w:val="20"/>
                <w:szCs w:val="20"/>
              </w:rPr>
              <w:t>Are you able to provide IT Equipment</w:t>
            </w:r>
          </w:p>
          <w:p w14:paraId="6A6D6B89" w14:textId="3F731FCD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  <w:r w:rsidRPr="00640481">
              <w:rPr>
                <w:color w:val="FF0000"/>
                <w:sz w:val="20"/>
                <w:szCs w:val="20"/>
              </w:rPr>
              <w:t>(Indicate by X)</w:t>
            </w:r>
          </w:p>
        </w:tc>
        <w:tc>
          <w:tcPr>
            <w:tcW w:w="2430" w:type="dxa"/>
            <w:gridSpan w:val="2"/>
            <w:shd w:val="clear" w:color="auto" w:fill="EEECE1" w:themeFill="background2"/>
          </w:tcPr>
          <w:p w14:paraId="44D45E96" w14:textId="7ED0D5CE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 &amp; Screen</w:t>
            </w:r>
          </w:p>
        </w:tc>
        <w:tc>
          <w:tcPr>
            <w:tcW w:w="2431" w:type="dxa"/>
            <w:gridSpan w:val="4"/>
            <w:shd w:val="clear" w:color="auto" w:fill="EEECE1" w:themeFill="background2"/>
          </w:tcPr>
          <w:p w14:paraId="223D7C82" w14:textId="50D04247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System</w:t>
            </w:r>
          </w:p>
        </w:tc>
        <w:tc>
          <w:tcPr>
            <w:tcW w:w="2431" w:type="dxa"/>
            <w:gridSpan w:val="2"/>
            <w:shd w:val="clear" w:color="auto" w:fill="EEECE1" w:themeFill="background2"/>
          </w:tcPr>
          <w:p w14:paraId="02C3610E" w14:textId="313F8AC6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Smart TV or interactive board</w:t>
            </w:r>
          </w:p>
        </w:tc>
      </w:tr>
      <w:tr w:rsidR="00640481" w14:paraId="67806170" w14:textId="77777777" w:rsidTr="0011771C">
        <w:trPr>
          <w:trHeight w:val="367"/>
        </w:trPr>
        <w:tc>
          <w:tcPr>
            <w:tcW w:w="1951" w:type="dxa"/>
            <w:vMerge/>
          </w:tcPr>
          <w:p w14:paraId="6CB6B244" w14:textId="77777777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37E1CB2C" w14:textId="77777777" w:rsidR="00640481" w:rsidRDefault="00640481" w:rsidP="00820831">
            <w:pPr>
              <w:pStyle w:val="CSPNAbodytext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4"/>
          </w:tcPr>
          <w:p w14:paraId="6C3C232F" w14:textId="77777777" w:rsidR="00640481" w:rsidRDefault="00640481" w:rsidP="00820831">
            <w:pPr>
              <w:pStyle w:val="CSPNAbodytext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5A1EB7DC" w14:textId="77777777" w:rsidR="00640481" w:rsidRDefault="00640481" w:rsidP="00820831">
            <w:pPr>
              <w:pStyle w:val="CSPNAbodytext"/>
              <w:jc w:val="center"/>
              <w:rPr>
                <w:sz w:val="20"/>
                <w:szCs w:val="20"/>
              </w:rPr>
            </w:pPr>
          </w:p>
        </w:tc>
      </w:tr>
      <w:tr w:rsidR="00640481" w14:paraId="2BB99121" w14:textId="77777777" w:rsidTr="00640481">
        <w:trPr>
          <w:trHeight w:val="240"/>
        </w:trPr>
        <w:tc>
          <w:tcPr>
            <w:tcW w:w="1951" w:type="dxa"/>
            <w:vMerge w:val="restart"/>
          </w:tcPr>
          <w:p w14:paraId="6D528E04" w14:textId="453880B5" w:rsidR="00640481" w:rsidRPr="00640481" w:rsidRDefault="00640481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  <w:r w:rsidRPr="00640481">
              <w:rPr>
                <w:b/>
                <w:bCs/>
                <w:sz w:val="20"/>
                <w:szCs w:val="20"/>
              </w:rPr>
              <w:t>Preferred Start time</w:t>
            </w:r>
            <w:r>
              <w:rPr>
                <w:b/>
                <w:bCs/>
                <w:sz w:val="20"/>
                <w:szCs w:val="20"/>
              </w:rPr>
              <w:t xml:space="preserve"> and date</w:t>
            </w:r>
          </w:p>
        </w:tc>
        <w:tc>
          <w:tcPr>
            <w:tcW w:w="3646" w:type="dxa"/>
            <w:gridSpan w:val="4"/>
            <w:shd w:val="clear" w:color="auto" w:fill="EEECE1" w:themeFill="background2"/>
          </w:tcPr>
          <w:p w14:paraId="210FCA47" w14:textId="041BA682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646" w:type="dxa"/>
            <w:gridSpan w:val="4"/>
            <w:shd w:val="clear" w:color="auto" w:fill="EEECE1" w:themeFill="background2"/>
          </w:tcPr>
          <w:p w14:paraId="131F1D73" w14:textId="6108BE2D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</w:tr>
      <w:tr w:rsidR="00640481" w14:paraId="2BD6FB3E" w14:textId="77777777" w:rsidTr="00E73649">
        <w:trPr>
          <w:trHeight w:val="240"/>
        </w:trPr>
        <w:tc>
          <w:tcPr>
            <w:tcW w:w="1951" w:type="dxa"/>
            <w:vMerge/>
          </w:tcPr>
          <w:p w14:paraId="5F3272F1" w14:textId="77777777" w:rsidR="00640481" w:rsidRPr="00640481" w:rsidRDefault="00640481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gridSpan w:val="4"/>
          </w:tcPr>
          <w:p w14:paraId="61ED85F7" w14:textId="77777777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</w:p>
          <w:p w14:paraId="2D7072A0" w14:textId="3ED73A8A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</w:p>
        </w:tc>
        <w:tc>
          <w:tcPr>
            <w:tcW w:w="3646" w:type="dxa"/>
            <w:gridSpan w:val="4"/>
          </w:tcPr>
          <w:p w14:paraId="4DEA2D41" w14:textId="77777777" w:rsidR="00640481" w:rsidRDefault="00640481" w:rsidP="00294B29">
            <w:pPr>
              <w:pStyle w:val="CSPNAbodytext"/>
              <w:rPr>
                <w:sz w:val="20"/>
                <w:szCs w:val="20"/>
              </w:rPr>
            </w:pPr>
          </w:p>
        </w:tc>
      </w:tr>
      <w:tr w:rsidR="00784F39" w14:paraId="074A6031" w14:textId="77777777" w:rsidTr="00AB5C70">
        <w:tc>
          <w:tcPr>
            <w:tcW w:w="1951" w:type="dxa"/>
          </w:tcPr>
          <w:p w14:paraId="1B52F9EE" w14:textId="77777777" w:rsidR="00784F39" w:rsidRDefault="0078284E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additional information</w:t>
            </w:r>
          </w:p>
          <w:p w14:paraId="2A6DA61D" w14:textId="77777777" w:rsidR="0078284E" w:rsidRDefault="0078284E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  <w:p w14:paraId="1A634073" w14:textId="77777777" w:rsidR="0078284E" w:rsidRDefault="0078284E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  <w:p w14:paraId="23DFEAD3" w14:textId="77777777" w:rsidR="0078284E" w:rsidRDefault="0078284E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  <w:p w14:paraId="1F5B427D" w14:textId="77777777" w:rsidR="0078284E" w:rsidRDefault="0078284E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  <w:p w14:paraId="6048305B" w14:textId="77777777" w:rsidR="0078284E" w:rsidRDefault="0078284E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  <w:p w14:paraId="09017C5A" w14:textId="0B12836A" w:rsidR="0078284E" w:rsidRPr="00640481" w:rsidRDefault="0078284E" w:rsidP="00294B29">
            <w:pPr>
              <w:pStyle w:val="CSPNA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2" w:type="dxa"/>
            <w:gridSpan w:val="8"/>
          </w:tcPr>
          <w:p w14:paraId="4C5E0EE5" w14:textId="77777777" w:rsidR="00784F39" w:rsidRDefault="0078284E" w:rsidP="00294B29">
            <w:pPr>
              <w:pStyle w:val="CSPNA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Safety Measures, Parking, attendees with additional needs etc.</w:t>
            </w:r>
          </w:p>
          <w:p w14:paraId="190C489D" w14:textId="6A193C0E" w:rsidR="00820831" w:rsidRDefault="00820831" w:rsidP="00294B29">
            <w:pPr>
              <w:pStyle w:val="CSPNA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(NB- facilitator conducts 2-3 lateral flow tests a week) </w:t>
            </w:r>
          </w:p>
        </w:tc>
      </w:tr>
    </w:tbl>
    <w:p w14:paraId="66448225" w14:textId="6521CDE9" w:rsidR="00784F39" w:rsidRDefault="00784F39" w:rsidP="00294B29">
      <w:pPr>
        <w:pStyle w:val="CSPNAbodytext"/>
        <w:rPr>
          <w:sz w:val="20"/>
          <w:szCs w:val="20"/>
        </w:rPr>
      </w:pPr>
    </w:p>
    <w:p w14:paraId="5CE541E7" w14:textId="4A3647DB" w:rsidR="00820831" w:rsidRDefault="00820831" w:rsidP="00294B29">
      <w:pPr>
        <w:pStyle w:val="CSPNAbodytext"/>
        <w:rPr>
          <w:sz w:val="20"/>
          <w:szCs w:val="20"/>
        </w:rPr>
      </w:pPr>
      <w:r w:rsidRPr="0000122C">
        <w:rPr>
          <w:b/>
          <w:bCs/>
          <w:sz w:val="20"/>
          <w:szCs w:val="20"/>
        </w:rPr>
        <w:t>Please return this completed form to</w:t>
      </w:r>
      <w:r>
        <w:rPr>
          <w:sz w:val="20"/>
          <w:szCs w:val="20"/>
        </w:rPr>
        <w:t xml:space="preserve">: </w:t>
      </w:r>
      <w:hyperlink r:id="rId8" w:history="1">
        <w:r w:rsidRPr="00B3235D">
          <w:rPr>
            <w:rStyle w:val="Hyperlink"/>
            <w:sz w:val="20"/>
            <w:szCs w:val="20"/>
          </w:rPr>
          <w:t>steve.rowell@cornwall.gov.uk</w:t>
        </w:r>
      </w:hyperlink>
      <w:r>
        <w:rPr>
          <w:sz w:val="20"/>
          <w:szCs w:val="20"/>
        </w:rPr>
        <w:t xml:space="preserve"> </w:t>
      </w:r>
    </w:p>
    <w:p w14:paraId="1F6F67F0" w14:textId="0FF331B1" w:rsidR="0000122C" w:rsidRDefault="0000122C" w:rsidP="00294B29">
      <w:pPr>
        <w:pStyle w:val="CSPNAbodytext"/>
        <w:rPr>
          <w:sz w:val="20"/>
          <w:szCs w:val="20"/>
        </w:rPr>
      </w:pPr>
    </w:p>
    <w:p w14:paraId="46719696" w14:textId="77777777" w:rsidR="0000122C" w:rsidRDefault="0000122C" w:rsidP="00294B29">
      <w:pPr>
        <w:pStyle w:val="CSPNAbodytext"/>
        <w:rPr>
          <w:sz w:val="20"/>
          <w:szCs w:val="20"/>
        </w:rPr>
      </w:pPr>
    </w:p>
    <w:p w14:paraId="7FC5FC0F" w14:textId="69CBB1D1" w:rsidR="0000122C" w:rsidRDefault="0000122C" w:rsidP="00294B29">
      <w:pPr>
        <w:pStyle w:val="CSPNAbodytext"/>
        <w:rPr>
          <w:sz w:val="20"/>
          <w:szCs w:val="20"/>
        </w:rPr>
      </w:pPr>
      <w:r>
        <w:rPr>
          <w:sz w:val="20"/>
          <w:szCs w:val="20"/>
        </w:rPr>
        <w:t>Please also make every effort to share details of the below e-learning courses within your organisation.</w:t>
      </w:r>
    </w:p>
    <w:p w14:paraId="21E1AD8D" w14:textId="77777777" w:rsidR="0000122C" w:rsidRDefault="0000122C" w:rsidP="0000122C">
      <w:pPr>
        <w:pStyle w:val="CSPNAL2CoverTitle"/>
      </w:pPr>
    </w:p>
    <w:p w14:paraId="4C9830BE" w14:textId="0C653652" w:rsidR="0000122C" w:rsidRDefault="0000122C" w:rsidP="0000122C">
      <w:pPr>
        <w:pStyle w:val="CSPNAL2CoverTitle"/>
      </w:pPr>
      <w:r>
        <w:t>E-learning</w:t>
      </w:r>
    </w:p>
    <w:p w14:paraId="0592D7D9" w14:textId="77777777" w:rsidR="0000122C" w:rsidRDefault="0000122C" w:rsidP="0000122C">
      <w:pPr>
        <w:pStyle w:val="CSPNAbodytext"/>
        <w:rPr>
          <w:sz w:val="20"/>
          <w:szCs w:val="20"/>
        </w:rPr>
      </w:pPr>
      <w:r>
        <w:rPr>
          <w:sz w:val="20"/>
          <w:szCs w:val="20"/>
        </w:rPr>
        <w:t>Home Office Prevent Training</w:t>
      </w:r>
    </w:p>
    <w:p w14:paraId="6D6F45BE" w14:textId="77777777" w:rsidR="0000122C" w:rsidRDefault="006761E9" w:rsidP="0000122C">
      <w:pPr>
        <w:pStyle w:val="CSPNAbodytext"/>
        <w:rPr>
          <w:sz w:val="20"/>
          <w:szCs w:val="20"/>
        </w:rPr>
      </w:pPr>
      <w:hyperlink r:id="rId9" w:history="1">
        <w:r w:rsidR="0000122C" w:rsidRPr="000B2934">
          <w:rPr>
            <w:rStyle w:val="Hyperlink"/>
            <w:sz w:val="20"/>
            <w:szCs w:val="20"/>
          </w:rPr>
          <w:t>https://www.elearning.prevent.homeoffice.gov.uk/edu/screen1.html</w:t>
        </w:r>
      </w:hyperlink>
    </w:p>
    <w:p w14:paraId="60D386C7" w14:textId="77777777" w:rsidR="0000122C" w:rsidRPr="00784F39" w:rsidRDefault="0000122C" w:rsidP="0000122C">
      <w:pPr>
        <w:pStyle w:val="CSPNAbodytext"/>
        <w:rPr>
          <w:sz w:val="20"/>
          <w:szCs w:val="20"/>
        </w:rPr>
      </w:pPr>
    </w:p>
    <w:p w14:paraId="2DE66AC4" w14:textId="77777777" w:rsidR="0000122C" w:rsidRPr="00D361B1" w:rsidRDefault="0000122C" w:rsidP="0000122C">
      <w:pPr>
        <w:pStyle w:val="CSPNAbodytext"/>
        <w:rPr>
          <w:b/>
          <w:bCs/>
          <w:sz w:val="20"/>
          <w:szCs w:val="20"/>
        </w:rPr>
      </w:pPr>
      <w:r w:rsidRPr="00D361B1">
        <w:rPr>
          <w:b/>
          <w:bCs/>
          <w:sz w:val="20"/>
          <w:szCs w:val="20"/>
        </w:rPr>
        <w:t>ACT Information and Training</w:t>
      </w:r>
    </w:p>
    <w:p w14:paraId="7B9ABF4F" w14:textId="77777777" w:rsidR="0000122C" w:rsidRPr="00D361B1" w:rsidRDefault="006761E9" w:rsidP="0000122C">
      <w:pPr>
        <w:pStyle w:val="CSPNAL2CoverTitle"/>
      </w:pPr>
      <w:hyperlink r:id="rId10" w:history="1">
        <w:r w:rsidR="0000122C" w:rsidRPr="00D361B1">
          <w:rPr>
            <w:rStyle w:val="Hyperlink"/>
            <w:b w:val="0"/>
            <w:bCs/>
          </w:rPr>
          <w:t>https://act.campaign.gov.uk/</w:t>
        </w:r>
      </w:hyperlink>
    </w:p>
    <w:p w14:paraId="7AAA3F4B" w14:textId="77777777" w:rsidR="0000122C" w:rsidRPr="00D361B1" w:rsidRDefault="0000122C" w:rsidP="0000122C">
      <w:pPr>
        <w:pStyle w:val="CSPNAL2CoverTitle"/>
      </w:pPr>
      <w:r w:rsidRPr="00D361B1">
        <w:t>Channel Awareness</w:t>
      </w:r>
    </w:p>
    <w:p w14:paraId="704B1B5A" w14:textId="77777777" w:rsidR="0000122C" w:rsidRPr="00D361B1" w:rsidRDefault="006761E9" w:rsidP="0000122C">
      <w:pPr>
        <w:pStyle w:val="CSPNAL2CoverTitle"/>
      </w:pPr>
      <w:hyperlink r:id="rId11" w:history="1">
        <w:r w:rsidR="0000122C" w:rsidRPr="00D361B1">
          <w:rPr>
            <w:rStyle w:val="Hyperlink"/>
            <w:b w:val="0"/>
            <w:bCs/>
          </w:rPr>
          <w:t>https://www.elearning.prevent.homeoffice.gov.uk/channel_awareness/02-overview.html</w:t>
        </w:r>
      </w:hyperlink>
    </w:p>
    <w:p w14:paraId="6921B135" w14:textId="77777777" w:rsidR="0000122C" w:rsidRPr="00784F39" w:rsidRDefault="0000122C" w:rsidP="00294B29">
      <w:pPr>
        <w:pStyle w:val="CSPNAbodytext"/>
        <w:rPr>
          <w:sz w:val="20"/>
          <w:szCs w:val="20"/>
        </w:rPr>
      </w:pPr>
    </w:p>
    <w:sectPr w:rsidR="0000122C" w:rsidRPr="00784F39" w:rsidSect="00222811">
      <w:headerReference w:type="default" r:id="rId12"/>
      <w:footerReference w:type="default" r:id="rId13"/>
      <w:type w:val="continuous"/>
      <w:pgSz w:w="11907" w:h="16840" w:code="9"/>
      <w:pgMar w:top="1440" w:right="1440" w:bottom="1440" w:left="1440" w:header="454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1D67C" w14:textId="77777777" w:rsidR="00E31569" w:rsidRDefault="00E31569">
      <w:r>
        <w:separator/>
      </w:r>
    </w:p>
  </w:endnote>
  <w:endnote w:type="continuationSeparator" w:id="0">
    <w:p w14:paraId="776B6766" w14:textId="77777777" w:rsidR="00E31569" w:rsidRDefault="00E3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283C9" w14:textId="77630E0C" w:rsidR="00FF0334" w:rsidRDefault="00A7398E" w:rsidP="00E24584">
    <w:pPr>
      <w:pStyle w:val="CSPNAFooter"/>
    </w:pPr>
    <w:r w:rsidRPr="00B563A1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2C283CC" wp14:editId="12C283CD">
          <wp:simplePos x="0" y="0"/>
          <wp:positionH relativeFrom="column">
            <wp:posOffset>5279390</wp:posOffset>
          </wp:positionH>
          <wp:positionV relativeFrom="paragraph">
            <wp:posOffset>-88900</wp:posOffset>
          </wp:positionV>
          <wp:extent cx="1079500" cy="473075"/>
          <wp:effectExtent l="0" t="0" r="635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rnow-Salwa-Logo-CMYK-300dpi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3" t="11963" r="7253" b="6212"/>
                  <a:stretch/>
                </pic:blipFill>
                <pic:spPr bwMode="auto">
                  <a:xfrm>
                    <a:off x="0" y="0"/>
                    <a:ext cx="1079500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334">
      <w:t xml:space="preserve">NOT PROTECTIVELY MARKED </w:t>
    </w:r>
    <w:r w:rsidR="00FF0334">
      <w:tab/>
    </w:r>
    <w:r w:rsidR="00FF0334">
      <w:tab/>
    </w:r>
    <w:r w:rsidR="00FF0334">
      <w:tab/>
    </w:r>
    <w:r w:rsidR="00FF0334">
      <w:rPr>
        <w:rStyle w:val="PageNumber"/>
        <w:color w:val="auto"/>
        <w:sz w:val="20"/>
      </w:rPr>
      <w:fldChar w:fldCharType="begin"/>
    </w:r>
    <w:r w:rsidR="00FF0334">
      <w:rPr>
        <w:rStyle w:val="PageNumber"/>
        <w:color w:val="auto"/>
        <w:sz w:val="20"/>
      </w:rPr>
      <w:instrText xml:space="preserve"> PAGE </w:instrText>
    </w:r>
    <w:r w:rsidR="00FF0334">
      <w:rPr>
        <w:rStyle w:val="PageNumber"/>
        <w:color w:val="auto"/>
        <w:sz w:val="20"/>
      </w:rPr>
      <w:fldChar w:fldCharType="separate"/>
    </w:r>
    <w:r w:rsidR="006761E9">
      <w:rPr>
        <w:rStyle w:val="PageNumber"/>
        <w:noProof/>
        <w:color w:val="auto"/>
        <w:sz w:val="20"/>
      </w:rPr>
      <w:t>1</w:t>
    </w:r>
    <w:r w:rsidR="00FF0334">
      <w:rPr>
        <w:rStyle w:val="PageNumber"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3217" w14:textId="77777777" w:rsidR="00E31569" w:rsidRDefault="00E31569">
      <w:r>
        <w:separator/>
      </w:r>
    </w:p>
  </w:footnote>
  <w:footnote w:type="continuationSeparator" w:id="0">
    <w:p w14:paraId="6C9F2DB8" w14:textId="77777777" w:rsidR="00E31569" w:rsidRDefault="00E3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283C8" w14:textId="77777777" w:rsidR="00DF2673" w:rsidRDefault="00DF267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C283CA" wp14:editId="12C283C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1" name="MSIPCMe2be45bfa280f5f6a9f52785" descr="{&quot;HashCode&quot;:-213021128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C283D0" w14:textId="77777777" w:rsidR="00DF2673" w:rsidRPr="00DF2673" w:rsidRDefault="00DF2673" w:rsidP="00DF2673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DF2673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C283CA" id="_x0000_t202" coordsize="21600,21600" o:spt="202" path="m,l,21600r21600,l21600,xe">
              <v:stroke joinstyle="miter"/>
              <v:path gradientshapeok="t" o:connecttype="rect"/>
            </v:shapetype>
            <v:shape id="MSIPCMe2be45bfa280f5f6a9f52785" o:spid="_x0000_s1026" type="#_x0000_t202" alt="{&quot;HashCode&quot;:-2130211288,&quot;Height&quot;:842.0,&quot;Width&quot;:595.0,&quot;Placement&quot;:&quot;Header&quot;,&quot;Index&quot;:&quot;Primary&quot;,&quot;Section&quot;:1,&quot;Top&quot;:0.0,&quot;Left&quot;:0.0}" style="position:absolute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" o:allowincell="f" filled="f" stroked="f" strokeweight=".5pt">
              <v:textbox inset=",0,20pt,0">
                <w:txbxContent>
                  <w:p w14:paraId="12C283D0" w14:textId="77777777" w:rsidR="00DF2673" w:rsidRPr="00DF2673" w:rsidRDefault="00DF2673" w:rsidP="00DF2673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DF2673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E9"/>
    <w:multiLevelType w:val="hybridMultilevel"/>
    <w:tmpl w:val="A6EC1C54"/>
    <w:name w:val="WW8Num6232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333"/>
    <w:multiLevelType w:val="hybridMultilevel"/>
    <w:tmpl w:val="932A2C66"/>
    <w:lvl w:ilvl="0" w:tplc="E4C2A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6127C2"/>
    <w:multiLevelType w:val="hybridMultilevel"/>
    <w:tmpl w:val="5CB4CAD6"/>
    <w:lvl w:ilvl="0" w:tplc="12E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47F95"/>
    <w:multiLevelType w:val="hybridMultilevel"/>
    <w:tmpl w:val="961EA80C"/>
    <w:lvl w:ilvl="0" w:tplc="4D5C3B58">
      <w:start w:val="1"/>
      <w:numFmt w:val="bullet"/>
      <w:pStyle w:val="CSPNA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8C4D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EBF"/>
    <w:multiLevelType w:val="hybridMultilevel"/>
    <w:tmpl w:val="DD42E5A0"/>
    <w:lvl w:ilvl="0" w:tplc="12E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13947"/>
    <w:multiLevelType w:val="hybridMultilevel"/>
    <w:tmpl w:val="168C65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0D73C3"/>
    <w:multiLevelType w:val="hybridMultilevel"/>
    <w:tmpl w:val="902A19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6B72C28"/>
    <w:multiLevelType w:val="hybridMultilevel"/>
    <w:tmpl w:val="5C98B4D2"/>
    <w:name w:val="WW8Num623222232"/>
    <w:lvl w:ilvl="0" w:tplc="A6D6D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B6074D"/>
    <w:multiLevelType w:val="hybridMultilevel"/>
    <w:tmpl w:val="82F226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000E5C"/>
    <w:multiLevelType w:val="hybridMultilevel"/>
    <w:tmpl w:val="FDC29B8E"/>
    <w:lvl w:ilvl="0" w:tplc="38A4537A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8C4D3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  <w:color w:val="auto"/>
        <w:sz w:val="22"/>
      </w:rPr>
    </w:lvl>
    <w:lvl w:ilvl="2" w:tplc="9A50761E">
      <w:start w:val="1"/>
      <w:numFmt w:val="bullet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  <w:color w:val="auto"/>
        <w:sz w:val="22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21434F79"/>
    <w:multiLevelType w:val="hybridMultilevel"/>
    <w:tmpl w:val="D15E8692"/>
    <w:name w:val="WW8Num62322222"/>
    <w:lvl w:ilvl="0" w:tplc="A6D6D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3505CB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1E2D7A"/>
    <w:multiLevelType w:val="hybridMultilevel"/>
    <w:tmpl w:val="A71A426C"/>
    <w:lvl w:ilvl="0" w:tplc="9BACA066">
      <w:start w:val="1"/>
      <w:numFmt w:val="bullet"/>
      <w:lvlText w:val=""/>
      <w:lvlJc w:val="left"/>
      <w:pPr>
        <w:tabs>
          <w:tab w:val="num" w:pos="3"/>
        </w:tabs>
        <w:ind w:left="3" w:hanging="3"/>
      </w:pPr>
      <w:rPr>
        <w:rFonts w:ascii="Symbol" w:hAnsi="Symbol" w:hint="default"/>
        <w:b/>
        <w:i w:val="0"/>
        <w:color w:val="48C4D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6483"/>
    <w:multiLevelType w:val="hybridMultilevel"/>
    <w:tmpl w:val="3DB8492A"/>
    <w:lvl w:ilvl="0" w:tplc="32F2E6FA">
      <w:start w:val="1"/>
      <w:numFmt w:val="bullet"/>
      <w:pStyle w:val="CSPNASub-bullet"/>
      <w:lvlText w:val="o"/>
      <w:lvlJc w:val="left"/>
      <w:pPr>
        <w:tabs>
          <w:tab w:val="num" w:pos="3"/>
        </w:tabs>
        <w:ind w:left="3" w:hanging="3"/>
      </w:pPr>
      <w:rPr>
        <w:rFonts w:ascii="Courier New" w:hAnsi="Courier New" w:hint="default"/>
        <w:b/>
        <w:i w:val="0"/>
        <w:color w:val="48C4D3"/>
      </w:rPr>
    </w:lvl>
    <w:lvl w:ilvl="1" w:tplc="08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11A6DEF"/>
    <w:multiLevelType w:val="hybridMultilevel"/>
    <w:tmpl w:val="66BE2522"/>
    <w:lvl w:ilvl="0" w:tplc="41166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77A434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251800"/>
    <w:multiLevelType w:val="hybridMultilevel"/>
    <w:tmpl w:val="F280A66C"/>
    <w:lvl w:ilvl="0" w:tplc="6DB408BA">
      <w:start w:val="1"/>
      <w:numFmt w:val="bullet"/>
      <w:lvlText w:val=""/>
      <w:lvlJc w:val="left"/>
      <w:pPr>
        <w:tabs>
          <w:tab w:val="num" w:pos="3"/>
        </w:tabs>
        <w:ind w:left="3" w:hanging="3"/>
      </w:pPr>
      <w:rPr>
        <w:rFonts w:ascii="Symbol" w:hAnsi="Symbol" w:hint="default"/>
        <w:b/>
        <w:i w:val="0"/>
        <w:color w:val="48C4D3"/>
      </w:rPr>
    </w:lvl>
    <w:lvl w:ilvl="1" w:tplc="08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9BF1990"/>
    <w:multiLevelType w:val="hybridMultilevel"/>
    <w:tmpl w:val="BDDC4CB6"/>
    <w:lvl w:ilvl="0" w:tplc="32F2E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087B41"/>
    <w:multiLevelType w:val="hybridMultilevel"/>
    <w:tmpl w:val="BDDC4CB6"/>
    <w:lvl w:ilvl="0" w:tplc="18281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6B731C"/>
    <w:multiLevelType w:val="hybridMultilevel"/>
    <w:tmpl w:val="5198A1E4"/>
    <w:lvl w:ilvl="0" w:tplc="18281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F16AD"/>
    <w:multiLevelType w:val="multilevel"/>
    <w:tmpl w:val="A71A426C"/>
    <w:name w:val="WW8Num62322224"/>
    <w:lvl w:ilvl="0">
      <w:start w:val="1"/>
      <w:numFmt w:val="bullet"/>
      <w:lvlText w:val=""/>
      <w:lvlJc w:val="left"/>
      <w:pPr>
        <w:tabs>
          <w:tab w:val="num" w:pos="3"/>
        </w:tabs>
        <w:ind w:left="3" w:hanging="3"/>
      </w:pPr>
      <w:rPr>
        <w:rFonts w:ascii="Symbol" w:hAnsi="Symbol"/>
        <w:b/>
        <w:color w:val="48C4D3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E73B2"/>
    <w:multiLevelType w:val="hybridMultilevel"/>
    <w:tmpl w:val="A63E3BEE"/>
    <w:lvl w:ilvl="0" w:tplc="A7026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B2E6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ACE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C58D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FAE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F045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784C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6365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128D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4E6B1249"/>
    <w:multiLevelType w:val="hybridMultilevel"/>
    <w:tmpl w:val="EB20AD76"/>
    <w:name w:val="WW8Num623223"/>
    <w:lvl w:ilvl="0" w:tplc="A6D6D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D32788"/>
    <w:multiLevelType w:val="hybridMultilevel"/>
    <w:tmpl w:val="AD76174E"/>
    <w:lvl w:ilvl="0" w:tplc="08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17373"/>
    <w:multiLevelType w:val="hybridMultilevel"/>
    <w:tmpl w:val="8696C882"/>
    <w:name w:val="WW8Num6232223"/>
    <w:lvl w:ilvl="0" w:tplc="A6D6D8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D0444"/>
    <w:multiLevelType w:val="hybridMultilevel"/>
    <w:tmpl w:val="A190B58C"/>
    <w:name w:val="WW8Num6232"/>
    <w:lvl w:ilvl="0" w:tplc="A6D6D820">
      <w:start w:val="1"/>
      <w:numFmt w:val="bullet"/>
      <w:lvlText w:val=""/>
      <w:lvlJc w:val="left"/>
      <w:pPr>
        <w:tabs>
          <w:tab w:val="num" w:pos="3"/>
        </w:tabs>
        <w:ind w:left="3" w:hanging="3"/>
      </w:pPr>
      <w:rPr>
        <w:rFonts w:ascii="Symbol" w:hAnsi="Symbol" w:hint="default"/>
        <w:b/>
        <w:i w:val="0"/>
        <w:color w:val="48C4D3"/>
      </w:rPr>
    </w:lvl>
    <w:lvl w:ilvl="1" w:tplc="08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593C11DB"/>
    <w:multiLevelType w:val="hybridMultilevel"/>
    <w:tmpl w:val="79DA305E"/>
    <w:lvl w:ilvl="0" w:tplc="32F2E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95188"/>
    <w:multiLevelType w:val="hybridMultilevel"/>
    <w:tmpl w:val="4B8A4F06"/>
    <w:name w:val="WW8Num62322223"/>
    <w:lvl w:ilvl="0" w:tplc="A6D6D820">
      <w:start w:val="1"/>
      <w:numFmt w:val="bullet"/>
      <w:lvlText w:val=""/>
      <w:lvlJc w:val="left"/>
      <w:pPr>
        <w:tabs>
          <w:tab w:val="num" w:pos="3"/>
        </w:tabs>
        <w:ind w:left="3" w:hanging="3"/>
      </w:pPr>
      <w:rPr>
        <w:rFonts w:ascii="Symbol" w:hAnsi="Symbol" w:hint="default"/>
        <w:b/>
        <w:i w:val="0"/>
        <w:color w:val="48C4D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94174"/>
    <w:multiLevelType w:val="hybridMultilevel"/>
    <w:tmpl w:val="80CA27E8"/>
    <w:lvl w:ilvl="0" w:tplc="A6268766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48C4D3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F21BB"/>
    <w:multiLevelType w:val="hybridMultilevel"/>
    <w:tmpl w:val="798EAD7A"/>
    <w:lvl w:ilvl="0" w:tplc="32F2E6FA">
      <w:start w:val="1"/>
      <w:numFmt w:val="bullet"/>
      <w:lvlText w:val=""/>
      <w:lvlJc w:val="left"/>
      <w:pPr>
        <w:tabs>
          <w:tab w:val="num" w:pos="3"/>
        </w:tabs>
        <w:ind w:left="3" w:hanging="3"/>
      </w:pPr>
      <w:rPr>
        <w:rFonts w:ascii="Symbol" w:hAnsi="Symbol" w:hint="default"/>
        <w:b/>
        <w:i w:val="0"/>
        <w:color w:val="48C4D3"/>
      </w:rPr>
    </w:lvl>
    <w:lvl w:ilvl="1" w:tplc="08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69325F84"/>
    <w:multiLevelType w:val="hybridMultilevel"/>
    <w:tmpl w:val="114628FE"/>
    <w:lvl w:ilvl="0" w:tplc="32F2E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C4C61FF"/>
    <w:multiLevelType w:val="multilevel"/>
    <w:tmpl w:val="A48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38483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762C355B"/>
    <w:multiLevelType w:val="hybridMultilevel"/>
    <w:tmpl w:val="2B361696"/>
    <w:name w:val="WW8Num623"/>
    <w:lvl w:ilvl="0" w:tplc="74C62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9028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FC3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7C1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C85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20E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324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76F4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D27E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9745F6"/>
    <w:multiLevelType w:val="hybridMultilevel"/>
    <w:tmpl w:val="41BE7E90"/>
    <w:name w:val="WW8Num62322"/>
    <w:lvl w:ilvl="0" w:tplc="A6D6D820">
      <w:start w:val="1"/>
      <w:numFmt w:val="bullet"/>
      <w:lvlText w:val=""/>
      <w:lvlJc w:val="left"/>
      <w:pPr>
        <w:tabs>
          <w:tab w:val="num" w:pos="3"/>
        </w:tabs>
        <w:ind w:left="3" w:hanging="3"/>
      </w:pPr>
      <w:rPr>
        <w:rFonts w:ascii="Symbol" w:hAnsi="Symbol" w:hint="default"/>
        <w:b/>
        <w:i w:val="0"/>
        <w:color w:val="00A4A7"/>
      </w:rPr>
    </w:lvl>
    <w:lvl w:ilvl="1" w:tplc="08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7C09339D"/>
    <w:multiLevelType w:val="hybridMultilevel"/>
    <w:tmpl w:val="EEE08E70"/>
    <w:lvl w:ilvl="0" w:tplc="576C3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8C4D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801E9"/>
    <w:multiLevelType w:val="hybridMultilevel"/>
    <w:tmpl w:val="F94C81E8"/>
    <w:lvl w:ilvl="0" w:tplc="32F2E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78A3C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AE4F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5AE0B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AA5D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8413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526CC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1026D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FB268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F245965"/>
    <w:multiLevelType w:val="multilevel"/>
    <w:tmpl w:val="93D6EDB2"/>
    <w:lvl w:ilvl="0">
      <w:start w:val="1"/>
      <w:numFmt w:val="decimal"/>
      <w:pStyle w:val="CSPNANumberedList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color w:val="48C4D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F565D33"/>
    <w:multiLevelType w:val="hybridMultilevel"/>
    <w:tmpl w:val="6032B864"/>
    <w:lvl w:ilvl="0" w:tplc="295C38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9B09B0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602589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2B46C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3247C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8ACE77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D01442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1A40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60A73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6"/>
  </w:num>
  <w:num w:numId="4">
    <w:abstractNumId w:val="9"/>
  </w:num>
  <w:num w:numId="5">
    <w:abstractNumId w:val="29"/>
  </w:num>
  <w:num w:numId="6">
    <w:abstractNumId w:val="6"/>
  </w:num>
  <w:num w:numId="7">
    <w:abstractNumId w:val="35"/>
  </w:num>
  <w:num w:numId="8">
    <w:abstractNumId w:val="5"/>
  </w:num>
  <w:num w:numId="9">
    <w:abstractNumId w:val="8"/>
  </w:num>
  <w:num w:numId="10">
    <w:abstractNumId w:val="16"/>
  </w:num>
  <w:num w:numId="11">
    <w:abstractNumId w:val="21"/>
  </w:num>
  <w:num w:numId="12">
    <w:abstractNumId w:val="1"/>
  </w:num>
  <w:num w:numId="13">
    <w:abstractNumId w:val="0"/>
  </w:num>
  <w:num w:numId="14">
    <w:abstractNumId w:val="17"/>
  </w:num>
  <w:num w:numId="15">
    <w:abstractNumId w:val="2"/>
  </w:num>
  <w:num w:numId="16">
    <w:abstractNumId w:val="4"/>
  </w:num>
  <w:num w:numId="17">
    <w:abstractNumId w:val="24"/>
  </w:num>
  <w:num w:numId="18">
    <w:abstractNumId w:val="15"/>
  </w:num>
  <w:num w:numId="19">
    <w:abstractNumId w:val="33"/>
  </w:num>
  <w:num w:numId="20">
    <w:abstractNumId w:val="28"/>
  </w:num>
  <w:num w:numId="21">
    <w:abstractNumId w:val="12"/>
  </w:num>
  <w:num w:numId="22">
    <w:abstractNumId w:val="19"/>
  </w:num>
  <w:num w:numId="23">
    <w:abstractNumId w:val="26"/>
  </w:num>
  <w:num w:numId="24">
    <w:abstractNumId w:val="3"/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4"/>
  </w:num>
  <w:num w:numId="28">
    <w:abstractNumId w:val="27"/>
  </w:num>
  <w:num w:numId="29">
    <w:abstractNumId w:val="11"/>
  </w:num>
  <w:num w:numId="30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5F"/>
    <w:rsid w:val="00000143"/>
    <w:rsid w:val="000003D9"/>
    <w:rsid w:val="0000122C"/>
    <w:rsid w:val="000071BB"/>
    <w:rsid w:val="000102F6"/>
    <w:rsid w:val="00010856"/>
    <w:rsid w:val="00010ABE"/>
    <w:rsid w:val="00011354"/>
    <w:rsid w:val="00011E82"/>
    <w:rsid w:val="0001252C"/>
    <w:rsid w:val="00013EF4"/>
    <w:rsid w:val="00016164"/>
    <w:rsid w:val="0001665B"/>
    <w:rsid w:val="00016BFA"/>
    <w:rsid w:val="00020922"/>
    <w:rsid w:val="00020C76"/>
    <w:rsid w:val="00020CE9"/>
    <w:rsid w:val="00021662"/>
    <w:rsid w:val="0002240B"/>
    <w:rsid w:val="000229CC"/>
    <w:rsid w:val="00022EB8"/>
    <w:rsid w:val="00023B0C"/>
    <w:rsid w:val="00024264"/>
    <w:rsid w:val="0002441B"/>
    <w:rsid w:val="00024A01"/>
    <w:rsid w:val="00024AFA"/>
    <w:rsid w:val="00025E91"/>
    <w:rsid w:val="00026410"/>
    <w:rsid w:val="00026AAC"/>
    <w:rsid w:val="00027B32"/>
    <w:rsid w:val="00027EE4"/>
    <w:rsid w:val="00030809"/>
    <w:rsid w:val="00031382"/>
    <w:rsid w:val="000326AC"/>
    <w:rsid w:val="0003335B"/>
    <w:rsid w:val="00033803"/>
    <w:rsid w:val="00035120"/>
    <w:rsid w:val="00035A8C"/>
    <w:rsid w:val="00037376"/>
    <w:rsid w:val="000374F0"/>
    <w:rsid w:val="00037557"/>
    <w:rsid w:val="000379DC"/>
    <w:rsid w:val="000400B2"/>
    <w:rsid w:val="000404A5"/>
    <w:rsid w:val="00040C49"/>
    <w:rsid w:val="000410BD"/>
    <w:rsid w:val="0004373D"/>
    <w:rsid w:val="00043D06"/>
    <w:rsid w:val="00043DBC"/>
    <w:rsid w:val="000442EE"/>
    <w:rsid w:val="000453CF"/>
    <w:rsid w:val="000460AE"/>
    <w:rsid w:val="0004625A"/>
    <w:rsid w:val="000466B7"/>
    <w:rsid w:val="00052C88"/>
    <w:rsid w:val="0005378D"/>
    <w:rsid w:val="000545D1"/>
    <w:rsid w:val="000555E2"/>
    <w:rsid w:val="000562BC"/>
    <w:rsid w:val="00056323"/>
    <w:rsid w:val="000568C3"/>
    <w:rsid w:val="00057228"/>
    <w:rsid w:val="0005787E"/>
    <w:rsid w:val="00057960"/>
    <w:rsid w:val="000601A7"/>
    <w:rsid w:val="000614A7"/>
    <w:rsid w:val="00061C73"/>
    <w:rsid w:val="00061CD4"/>
    <w:rsid w:val="00061D09"/>
    <w:rsid w:val="00062B94"/>
    <w:rsid w:val="00064889"/>
    <w:rsid w:val="00066D56"/>
    <w:rsid w:val="00071C38"/>
    <w:rsid w:val="0007321B"/>
    <w:rsid w:val="00073BBE"/>
    <w:rsid w:val="00073E93"/>
    <w:rsid w:val="00076DFC"/>
    <w:rsid w:val="0008112C"/>
    <w:rsid w:val="000816D4"/>
    <w:rsid w:val="00081D61"/>
    <w:rsid w:val="000846D1"/>
    <w:rsid w:val="00084D2E"/>
    <w:rsid w:val="000867AD"/>
    <w:rsid w:val="00086ABB"/>
    <w:rsid w:val="00087482"/>
    <w:rsid w:val="00087CB5"/>
    <w:rsid w:val="00092565"/>
    <w:rsid w:val="00093404"/>
    <w:rsid w:val="000946E7"/>
    <w:rsid w:val="00094986"/>
    <w:rsid w:val="00094E1D"/>
    <w:rsid w:val="0009559D"/>
    <w:rsid w:val="0009560C"/>
    <w:rsid w:val="000971A5"/>
    <w:rsid w:val="000A0A09"/>
    <w:rsid w:val="000A1D78"/>
    <w:rsid w:val="000A4EEC"/>
    <w:rsid w:val="000A7241"/>
    <w:rsid w:val="000A75F5"/>
    <w:rsid w:val="000B023B"/>
    <w:rsid w:val="000B0B33"/>
    <w:rsid w:val="000B135A"/>
    <w:rsid w:val="000B1488"/>
    <w:rsid w:val="000B1714"/>
    <w:rsid w:val="000B23AB"/>
    <w:rsid w:val="000B32BF"/>
    <w:rsid w:val="000B3B50"/>
    <w:rsid w:val="000B4F45"/>
    <w:rsid w:val="000B6263"/>
    <w:rsid w:val="000B6656"/>
    <w:rsid w:val="000B7290"/>
    <w:rsid w:val="000B797F"/>
    <w:rsid w:val="000C0749"/>
    <w:rsid w:val="000C10CC"/>
    <w:rsid w:val="000C151E"/>
    <w:rsid w:val="000C17FB"/>
    <w:rsid w:val="000C2C1D"/>
    <w:rsid w:val="000C2D0F"/>
    <w:rsid w:val="000C4545"/>
    <w:rsid w:val="000C50D6"/>
    <w:rsid w:val="000D24D9"/>
    <w:rsid w:val="000D2DAB"/>
    <w:rsid w:val="000D46E9"/>
    <w:rsid w:val="000D4CD5"/>
    <w:rsid w:val="000D54FA"/>
    <w:rsid w:val="000D61EA"/>
    <w:rsid w:val="000D6ADB"/>
    <w:rsid w:val="000D6B25"/>
    <w:rsid w:val="000D6EC8"/>
    <w:rsid w:val="000D7D38"/>
    <w:rsid w:val="000D7D7B"/>
    <w:rsid w:val="000D7E87"/>
    <w:rsid w:val="000E06CF"/>
    <w:rsid w:val="000E0881"/>
    <w:rsid w:val="000E0A4E"/>
    <w:rsid w:val="000E10CE"/>
    <w:rsid w:val="000E12A4"/>
    <w:rsid w:val="000E1C59"/>
    <w:rsid w:val="000E33AE"/>
    <w:rsid w:val="000E3DC3"/>
    <w:rsid w:val="000E3ED5"/>
    <w:rsid w:val="000E4046"/>
    <w:rsid w:val="000E495D"/>
    <w:rsid w:val="000E4981"/>
    <w:rsid w:val="000E526A"/>
    <w:rsid w:val="000E56A7"/>
    <w:rsid w:val="000E5DDF"/>
    <w:rsid w:val="000E68DF"/>
    <w:rsid w:val="000E713F"/>
    <w:rsid w:val="000E7862"/>
    <w:rsid w:val="000E7DD9"/>
    <w:rsid w:val="000F20E1"/>
    <w:rsid w:val="000F2955"/>
    <w:rsid w:val="000F2E92"/>
    <w:rsid w:val="000F76B3"/>
    <w:rsid w:val="000F7904"/>
    <w:rsid w:val="0010022A"/>
    <w:rsid w:val="00100277"/>
    <w:rsid w:val="00100710"/>
    <w:rsid w:val="00101870"/>
    <w:rsid w:val="00102A58"/>
    <w:rsid w:val="00102C35"/>
    <w:rsid w:val="00102C3E"/>
    <w:rsid w:val="00103554"/>
    <w:rsid w:val="00105BD2"/>
    <w:rsid w:val="00105D8A"/>
    <w:rsid w:val="00105E46"/>
    <w:rsid w:val="001075DF"/>
    <w:rsid w:val="0010788E"/>
    <w:rsid w:val="0010799D"/>
    <w:rsid w:val="001103DF"/>
    <w:rsid w:val="00111C15"/>
    <w:rsid w:val="001121BE"/>
    <w:rsid w:val="00113079"/>
    <w:rsid w:val="00113C59"/>
    <w:rsid w:val="00113F8E"/>
    <w:rsid w:val="00116297"/>
    <w:rsid w:val="00116D84"/>
    <w:rsid w:val="001173AD"/>
    <w:rsid w:val="00117BA2"/>
    <w:rsid w:val="001210A8"/>
    <w:rsid w:val="00121784"/>
    <w:rsid w:val="00122890"/>
    <w:rsid w:val="00123496"/>
    <w:rsid w:val="00125300"/>
    <w:rsid w:val="001256E2"/>
    <w:rsid w:val="00126034"/>
    <w:rsid w:val="00126AF9"/>
    <w:rsid w:val="001277B4"/>
    <w:rsid w:val="00127A23"/>
    <w:rsid w:val="00127DA9"/>
    <w:rsid w:val="0013005F"/>
    <w:rsid w:val="00130110"/>
    <w:rsid w:val="00130648"/>
    <w:rsid w:val="001306DD"/>
    <w:rsid w:val="00130CD3"/>
    <w:rsid w:val="00131086"/>
    <w:rsid w:val="00131382"/>
    <w:rsid w:val="00131905"/>
    <w:rsid w:val="001327A2"/>
    <w:rsid w:val="0013299C"/>
    <w:rsid w:val="00132FF6"/>
    <w:rsid w:val="0013310D"/>
    <w:rsid w:val="00133AF1"/>
    <w:rsid w:val="001340BB"/>
    <w:rsid w:val="00134C3D"/>
    <w:rsid w:val="00135AF3"/>
    <w:rsid w:val="00135C43"/>
    <w:rsid w:val="00136356"/>
    <w:rsid w:val="00137170"/>
    <w:rsid w:val="001372BB"/>
    <w:rsid w:val="0013788A"/>
    <w:rsid w:val="00141E55"/>
    <w:rsid w:val="00142B3D"/>
    <w:rsid w:val="00144926"/>
    <w:rsid w:val="00144D8F"/>
    <w:rsid w:val="00146409"/>
    <w:rsid w:val="00147713"/>
    <w:rsid w:val="00150EA5"/>
    <w:rsid w:val="001515EF"/>
    <w:rsid w:val="001522EC"/>
    <w:rsid w:val="001525DB"/>
    <w:rsid w:val="00152F7B"/>
    <w:rsid w:val="00153511"/>
    <w:rsid w:val="001542D9"/>
    <w:rsid w:val="00156390"/>
    <w:rsid w:val="001608B4"/>
    <w:rsid w:val="00160E5D"/>
    <w:rsid w:val="00160F23"/>
    <w:rsid w:val="00161B2D"/>
    <w:rsid w:val="00161FA4"/>
    <w:rsid w:val="001621DC"/>
    <w:rsid w:val="00162D12"/>
    <w:rsid w:val="00163837"/>
    <w:rsid w:val="00163E81"/>
    <w:rsid w:val="00164241"/>
    <w:rsid w:val="00164A21"/>
    <w:rsid w:val="00165A8A"/>
    <w:rsid w:val="00165ACE"/>
    <w:rsid w:val="0016691A"/>
    <w:rsid w:val="00166B10"/>
    <w:rsid w:val="001679CA"/>
    <w:rsid w:val="00170A5A"/>
    <w:rsid w:val="0017165B"/>
    <w:rsid w:val="001743CB"/>
    <w:rsid w:val="00175105"/>
    <w:rsid w:val="0017530A"/>
    <w:rsid w:val="001754E8"/>
    <w:rsid w:val="00175CE9"/>
    <w:rsid w:val="0017607C"/>
    <w:rsid w:val="0017607F"/>
    <w:rsid w:val="001764C1"/>
    <w:rsid w:val="00176C8A"/>
    <w:rsid w:val="00177BE7"/>
    <w:rsid w:val="00177C01"/>
    <w:rsid w:val="00177DB0"/>
    <w:rsid w:val="00180805"/>
    <w:rsid w:val="001820D7"/>
    <w:rsid w:val="001826CF"/>
    <w:rsid w:val="00182EFD"/>
    <w:rsid w:val="001830CF"/>
    <w:rsid w:val="00183E5E"/>
    <w:rsid w:val="00186AC9"/>
    <w:rsid w:val="00190D1F"/>
    <w:rsid w:val="001919D5"/>
    <w:rsid w:val="00191D0E"/>
    <w:rsid w:val="0019210F"/>
    <w:rsid w:val="00193A02"/>
    <w:rsid w:val="00194418"/>
    <w:rsid w:val="001947B4"/>
    <w:rsid w:val="001966EA"/>
    <w:rsid w:val="00197BE8"/>
    <w:rsid w:val="00197DAE"/>
    <w:rsid w:val="001A0487"/>
    <w:rsid w:val="001A0B70"/>
    <w:rsid w:val="001A12D7"/>
    <w:rsid w:val="001A2C6A"/>
    <w:rsid w:val="001A2D7F"/>
    <w:rsid w:val="001A3BB4"/>
    <w:rsid w:val="001A5C4C"/>
    <w:rsid w:val="001B009D"/>
    <w:rsid w:val="001B0896"/>
    <w:rsid w:val="001B0914"/>
    <w:rsid w:val="001B0DAA"/>
    <w:rsid w:val="001B1F23"/>
    <w:rsid w:val="001B22FE"/>
    <w:rsid w:val="001B34B7"/>
    <w:rsid w:val="001B464B"/>
    <w:rsid w:val="001B5F14"/>
    <w:rsid w:val="001B70C2"/>
    <w:rsid w:val="001C032C"/>
    <w:rsid w:val="001C1BB9"/>
    <w:rsid w:val="001C1F49"/>
    <w:rsid w:val="001C245A"/>
    <w:rsid w:val="001C2919"/>
    <w:rsid w:val="001C4BC5"/>
    <w:rsid w:val="001C51C7"/>
    <w:rsid w:val="001C5DDC"/>
    <w:rsid w:val="001C6087"/>
    <w:rsid w:val="001D0402"/>
    <w:rsid w:val="001D3278"/>
    <w:rsid w:val="001D3738"/>
    <w:rsid w:val="001D55A3"/>
    <w:rsid w:val="001D58C8"/>
    <w:rsid w:val="001D5BA1"/>
    <w:rsid w:val="001D616E"/>
    <w:rsid w:val="001D694A"/>
    <w:rsid w:val="001D7009"/>
    <w:rsid w:val="001D712A"/>
    <w:rsid w:val="001E1490"/>
    <w:rsid w:val="001E22F5"/>
    <w:rsid w:val="001E3396"/>
    <w:rsid w:val="001E53BB"/>
    <w:rsid w:val="001E5FDD"/>
    <w:rsid w:val="001E62DF"/>
    <w:rsid w:val="001E7DE8"/>
    <w:rsid w:val="001F07F1"/>
    <w:rsid w:val="001F0D5D"/>
    <w:rsid w:val="001F0FDB"/>
    <w:rsid w:val="001F1CF1"/>
    <w:rsid w:val="001F2A9C"/>
    <w:rsid w:val="001F32C9"/>
    <w:rsid w:val="001F3365"/>
    <w:rsid w:val="001F36BB"/>
    <w:rsid w:val="001F4216"/>
    <w:rsid w:val="001F4370"/>
    <w:rsid w:val="001F545C"/>
    <w:rsid w:val="001F5A65"/>
    <w:rsid w:val="001F60D7"/>
    <w:rsid w:val="001F71F3"/>
    <w:rsid w:val="001F755F"/>
    <w:rsid w:val="001F7AB9"/>
    <w:rsid w:val="00200B10"/>
    <w:rsid w:val="00200CEC"/>
    <w:rsid w:val="00200E2D"/>
    <w:rsid w:val="00202626"/>
    <w:rsid w:val="00202E47"/>
    <w:rsid w:val="0020497A"/>
    <w:rsid w:val="002049FD"/>
    <w:rsid w:val="00206567"/>
    <w:rsid w:val="002102E1"/>
    <w:rsid w:val="00211C57"/>
    <w:rsid w:val="00213325"/>
    <w:rsid w:val="00213592"/>
    <w:rsid w:val="002137F3"/>
    <w:rsid w:val="00216497"/>
    <w:rsid w:val="00217335"/>
    <w:rsid w:val="0021733F"/>
    <w:rsid w:val="00217EA2"/>
    <w:rsid w:val="00217FE6"/>
    <w:rsid w:val="00220057"/>
    <w:rsid w:val="0022202A"/>
    <w:rsid w:val="0022207B"/>
    <w:rsid w:val="00222811"/>
    <w:rsid w:val="00223FE3"/>
    <w:rsid w:val="00224030"/>
    <w:rsid w:val="00225970"/>
    <w:rsid w:val="00226AAC"/>
    <w:rsid w:val="00226AF7"/>
    <w:rsid w:val="002279D9"/>
    <w:rsid w:val="00227A23"/>
    <w:rsid w:val="00227D1D"/>
    <w:rsid w:val="00227F7D"/>
    <w:rsid w:val="00230368"/>
    <w:rsid w:val="00231251"/>
    <w:rsid w:val="0023160D"/>
    <w:rsid w:val="002320BE"/>
    <w:rsid w:val="0023234B"/>
    <w:rsid w:val="00233FED"/>
    <w:rsid w:val="002343BE"/>
    <w:rsid w:val="00235052"/>
    <w:rsid w:val="0023505B"/>
    <w:rsid w:val="00235214"/>
    <w:rsid w:val="0023570A"/>
    <w:rsid w:val="00236578"/>
    <w:rsid w:val="0023711C"/>
    <w:rsid w:val="00242096"/>
    <w:rsid w:val="00242701"/>
    <w:rsid w:val="00244299"/>
    <w:rsid w:val="00244803"/>
    <w:rsid w:val="00246B0D"/>
    <w:rsid w:val="002470E6"/>
    <w:rsid w:val="0024761E"/>
    <w:rsid w:val="00251151"/>
    <w:rsid w:val="00251547"/>
    <w:rsid w:val="00252A93"/>
    <w:rsid w:val="00252FF3"/>
    <w:rsid w:val="00253346"/>
    <w:rsid w:val="00253CBC"/>
    <w:rsid w:val="00255C9B"/>
    <w:rsid w:val="002563B3"/>
    <w:rsid w:val="002601B5"/>
    <w:rsid w:val="00260437"/>
    <w:rsid w:val="00260B26"/>
    <w:rsid w:val="00260ECE"/>
    <w:rsid w:val="00261677"/>
    <w:rsid w:val="00261900"/>
    <w:rsid w:val="00262571"/>
    <w:rsid w:val="00262CFF"/>
    <w:rsid w:val="002633AB"/>
    <w:rsid w:val="0026394A"/>
    <w:rsid w:val="00264120"/>
    <w:rsid w:val="00264552"/>
    <w:rsid w:val="00264673"/>
    <w:rsid w:val="00265408"/>
    <w:rsid w:val="002655D9"/>
    <w:rsid w:val="00265920"/>
    <w:rsid w:val="00267358"/>
    <w:rsid w:val="0026781C"/>
    <w:rsid w:val="00267E1B"/>
    <w:rsid w:val="0027069F"/>
    <w:rsid w:val="00270975"/>
    <w:rsid w:val="00272499"/>
    <w:rsid w:val="00272A21"/>
    <w:rsid w:val="002750C4"/>
    <w:rsid w:val="00275E4B"/>
    <w:rsid w:val="00275F80"/>
    <w:rsid w:val="0027733A"/>
    <w:rsid w:val="002774E6"/>
    <w:rsid w:val="00277B11"/>
    <w:rsid w:val="0028045C"/>
    <w:rsid w:val="002821AB"/>
    <w:rsid w:val="002828E3"/>
    <w:rsid w:val="00282B3F"/>
    <w:rsid w:val="0028595F"/>
    <w:rsid w:val="00287311"/>
    <w:rsid w:val="00287B6B"/>
    <w:rsid w:val="00287DF7"/>
    <w:rsid w:val="00287E87"/>
    <w:rsid w:val="00290679"/>
    <w:rsid w:val="00290F00"/>
    <w:rsid w:val="00292D4D"/>
    <w:rsid w:val="002931CB"/>
    <w:rsid w:val="00293E44"/>
    <w:rsid w:val="00294B29"/>
    <w:rsid w:val="002952F6"/>
    <w:rsid w:val="00295E14"/>
    <w:rsid w:val="00296122"/>
    <w:rsid w:val="002967C4"/>
    <w:rsid w:val="00296943"/>
    <w:rsid w:val="00296B0D"/>
    <w:rsid w:val="00297125"/>
    <w:rsid w:val="002A0283"/>
    <w:rsid w:val="002A0B00"/>
    <w:rsid w:val="002A2391"/>
    <w:rsid w:val="002A242C"/>
    <w:rsid w:val="002A2473"/>
    <w:rsid w:val="002A2758"/>
    <w:rsid w:val="002A360E"/>
    <w:rsid w:val="002A3F96"/>
    <w:rsid w:val="002A48ED"/>
    <w:rsid w:val="002A4C98"/>
    <w:rsid w:val="002A57F6"/>
    <w:rsid w:val="002A5AEA"/>
    <w:rsid w:val="002A76E0"/>
    <w:rsid w:val="002A7DB9"/>
    <w:rsid w:val="002B0B64"/>
    <w:rsid w:val="002B1245"/>
    <w:rsid w:val="002B1299"/>
    <w:rsid w:val="002B3570"/>
    <w:rsid w:val="002B424D"/>
    <w:rsid w:val="002B5CBF"/>
    <w:rsid w:val="002B6629"/>
    <w:rsid w:val="002B7062"/>
    <w:rsid w:val="002C33EA"/>
    <w:rsid w:val="002C33F3"/>
    <w:rsid w:val="002C3714"/>
    <w:rsid w:val="002C373D"/>
    <w:rsid w:val="002C3995"/>
    <w:rsid w:val="002C4384"/>
    <w:rsid w:val="002C6470"/>
    <w:rsid w:val="002C6692"/>
    <w:rsid w:val="002C6E13"/>
    <w:rsid w:val="002C7A13"/>
    <w:rsid w:val="002C7B9A"/>
    <w:rsid w:val="002D0122"/>
    <w:rsid w:val="002D01A6"/>
    <w:rsid w:val="002D4056"/>
    <w:rsid w:val="002D4D9D"/>
    <w:rsid w:val="002D630C"/>
    <w:rsid w:val="002D7A9F"/>
    <w:rsid w:val="002E134C"/>
    <w:rsid w:val="002E2F99"/>
    <w:rsid w:val="002E3A3E"/>
    <w:rsid w:val="002E5052"/>
    <w:rsid w:val="002E57D7"/>
    <w:rsid w:val="002E59D7"/>
    <w:rsid w:val="002E64DF"/>
    <w:rsid w:val="002F21ED"/>
    <w:rsid w:val="002F23C1"/>
    <w:rsid w:val="002F3C1D"/>
    <w:rsid w:val="002F473C"/>
    <w:rsid w:val="002F47C0"/>
    <w:rsid w:val="002F4F16"/>
    <w:rsid w:val="002F504B"/>
    <w:rsid w:val="002F5732"/>
    <w:rsid w:val="002F593D"/>
    <w:rsid w:val="002F5BBD"/>
    <w:rsid w:val="0030033D"/>
    <w:rsid w:val="003009E0"/>
    <w:rsid w:val="0030133C"/>
    <w:rsid w:val="003017A1"/>
    <w:rsid w:val="0030182D"/>
    <w:rsid w:val="003029E6"/>
    <w:rsid w:val="003044B7"/>
    <w:rsid w:val="0030588A"/>
    <w:rsid w:val="00305B6F"/>
    <w:rsid w:val="003060A6"/>
    <w:rsid w:val="0030797E"/>
    <w:rsid w:val="00311524"/>
    <w:rsid w:val="0031201B"/>
    <w:rsid w:val="00312959"/>
    <w:rsid w:val="00312B6F"/>
    <w:rsid w:val="00312C04"/>
    <w:rsid w:val="00313642"/>
    <w:rsid w:val="00314558"/>
    <w:rsid w:val="0031510A"/>
    <w:rsid w:val="003168A7"/>
    <w:rsid w:val="00316A37"/>
    <w:rsid w:val="00316B83"/>
    <w:rsid w:val="0032165E"/>
    <w:rsid w:val="00322033"/>
    <w:rsid w:val="0032276D"/>
    <w:rsid w:val="00322C02"/>
    <w:rsid w:val="003235D9"/>
    <w:rsid w:val="00324CF8"/>
    <w:rsid w:val="003253AB"/>
    <w:rsid w:val="003265CE"/>
    <w:rsid w:val="00326A33"/>
    <w:rsid w:val="00326DD4"/>
    <w:rsid w:val="00327F0B"/>
    <w:rsid w:val="00331C3A"/>
    <w:rsid w:val="00331C90"/>
    <w:rsid w:val="00332118"/>
    <w:rsid w:val="0033294F"/>
    <w:rsid w:val="00334577"/>
    <w:rsid w:val="0034096B"/>
    <w:rsid w:val="00340DF8"/>
    <w:rsid w:val="00341755"/>
    <w:rsid w:val="00341ED2"/>
    <w:rsid w:val="00342063"/>
    <w:rsid w:val="003420E3"/>
    <w:rsid w:val="003431E8"/>
    <w:rsid w:val="0034325B"/>
    <w:rsid w:val="00345B9E"/>
    <w:rsid w:val="003472A8"/>
    <w:rsid w:val="003478D1"/>
    <w:rsid w:val="003504F7"/>
    <w:rsid w:val="00350843"/>
    <w:rsid w:val="00350CA2"/>
    <w:rsid w:val="003528C7"/>
    <w:rsid w:val="00352A8F"/>
    <w:rsid w:val="0035538D"/>
    <w:rsid w:val="00355581"/>
    <w:rsid w:val="003562B0"/>
    <w:rsid w:val="00356654"/>
    <w:rsid w:val="00356D06"/>
    <w:rsid w:val="003640E8"/>
    <w:rsid w:val="00366714"/>
    <w:rsid w:val="00366B33"/>
    <w:rsid w:val="00373EE0"/>
    <w:rsid w:val="003743B5"/>
    <w:rsid w:val="0037508D"/>
    <w:rsid w:val="00375CA5"/>
    <w:rsid w:val="00377738"/>
    <w:rsid w:val="00377CED"/>
    <w:rsid w:val="0038010F"/>
    <w:rsid w:val="00380472"/>
    <w:rsid w:val="00380608"/>
    <w:rsid w:val="003816AA"/>
    <w:rsid w:val="00381A2D"/>
    <w:rsid w:val="00381AF0"/>
    <w:rsid w:val="00382731"/>
    <w:rsid w:val="0038305D"/>
    <w:rsid w:val="00383807"/>
    <w:rsid w:val="00384807"/>
    <w:rsid w:val="00384F17"/>
    <w:rsid w:val="00385054"/>
    <w:rsid w:val="0038536F"/>
    <w:rsid w:val="0038570B"/>
    <w:rsid w:val="00387005"/>
    <w:rsid w:val="00391DB4"/>
    <w:rsid w:val="00393007"/>
    <w:rsid w:val="003941B5"/>
    <w:rsid w:val="00394A2A"/>
    <w:rsid w:val="0039580D"/>
    <w:rsid w:val="00396916"/>
    <w:rsid w:val="0039750A"/>
    <w:rsid w:val="00397E67"/>
    <w:rsid w:val="003A004B"/>
    <w:rsid w:val="003A0F01"/>
    <w:rsid w:val="003A0FFC"/>
    <w:rsid w:val="003A12A6"/>
    <w:rsid w:val="003A1B91"/>
    <w:rsid w:val="003A2C87"/>
    <w:rsid w:val="003A37E4"/>
    <w:rsid w:val="003A4500"/>
    <w:rsid w:val="003A497A"/>
    <w:rsid w:val="003A4E4D"/>
    <w:rsid w:val="003A5AD1"/>
    <w:rsid w:val="003A5C3B"/>
    <w:rsid w:val="003A7B7C"/>
    <w:rsid w:val="003B134D"/>
    <w:rsid w:val="003B158B"/>
    <w:rsid w:val="003B1AF6"/>
    <w:rsid w:val="003B25BD"/>
    <w:rsid w:val="003B29CC"/>
    <w:rsid w:val="003B38F0"/>
    <w:rsid w:val="003B477E"/>
    <w:rsid w:val="003B4AF0"/>
    <w:rsid w:val="003B5665"/>
    <w:rsid w:val="003B570B"/>
    <w:rsid w:val="003B5784"/>
    <w:rsid w:val="003B6259"/>
    <w:rsid w:val="003B7B1E"/>
    <w:rsid w:val="003C11B4"/>
    <w:rsid w:val="003C1271"/>
    <w:rsid w:val="003C170E"/>
    <w:rsid w:val="003C1D1A"/>
    <w:rsid w:val="003C34F8"/>
    <w:rsid w:val="003C4D9B"/>
    <w:rsid w:val="003C50E0"/>
    <w:rsid w:val="003C557E"/>
    <w:rsid w:val="003C55AD"/>
    <w:rsid w:val="003C6DD9"/>
    <w:rsid w:val="003C7E69"/>
    <w:rsid w:val="003D06B7"/>
    <w:rsid w:val="003D1814"/>
    <w:rsid w:val="003D2466"/>
    <w:rsid w:val="003D2C4B"/>
    <w:rsid w:val="003D2DDF"/>
    <w:rsid w:val="003D2EC6"/>
    <w:rsid w:val="003D2F3A"/>
    <w:rsid w:val="003D3EE0"/>
    <w:rsid w:val="003D5FCB"/>
    <w:rsid w:val="003D614A"/>
    <w:rsid w:val="003D7230"/>
    <w:rsid w:val="003D7CD8"/>
    <w:rsid w:val="003E00AB"/>
    <w:rsid w:val="003E0167"/>
    <w:rsid w:val="003E064B"/>
    <w:rsid w:val="003E30A0"/>
    <w:rsid w:val="003E3950"/>
    <w:rsid w:val="003E3C8F"/>
    <w:rsid w:val="003E493A"/>
    <w:rsid w:val="003E4E8C"/>
    <w:rsid w:val="003E598B"/>
    <w:rsid w:val="003E5998"/>
    <w:rsid w:val="003E602B"/>
    <w:rsid w:val="003E67DC"/>
    <w:rsid w:val="003E7946"/>
    <w:rsid w:val="003E7E35"/>
    <w:rsid w:val="003F0852"/>
    <w:rsid w:val="003F0D69"/>
    <w:rsid w:val="003F30D8"/>
    <w:rsid w:val="003F33AD"/>
    <w:rsid w:val="003F38D0"/>
    <w:rsid w:val="003F3B6A"/>
    <w:rsid w:val="003F46A7"/>
    <w:rsid w:val="003F5499"/>
    <w:rsid w:val="003F5788"/>
    <w:rsid w:val="003F5AAA"/>
    <w:rsid w:val="003F5DC2"/>
    <w:rsid w:val="003F7349"/>
    <w:rsid w:val="003F7438"/>
    <w:rsid w:val="003F743D"/>
    <w:rsid w:val="00402D0A"/>
    <w:rsid w:val="0040324A"/>
    <w:rsid w:val="00405A55"/>
    <w:rsid w:val="004066AB"/>
    <w:rsid w:val="0040690F"/>
    <w:rsid w:val="004079AF"/>
    <w:rsid w:val="00407AD8"/>
    <w:rsid w:val="00410136"/>
    <w:rsid w:val="004118AF"/>
    <w:rsid w:val="00412D09"/>
    <w:rsid w:val="00413A18"/>
    <w:rsid w:val="00417DB9"/>
    <w:rsid w:val="00417DBC"/>
    <w:rsid w:val="004208AA"/>
    <w:rsid w:val="00421686"/>
    <w:rsid w:val="00421F82"/>
    <w:rsid w:val="00421FC1"/>
    <w:rsid w:val="00422289"/>
    <w:rsid w:val="004224D8"/>
    <w:rsid w:val="00422BE7"/>
    <w:rsid w:val="0042319B"/>
    <w:rsid w:val="00424F8C"/>
    <w:rsid w:val="0042553B"/>
    <w:rsid w:val="0042597D"/>
    <w:rsid w:val="00425A6C"/>
    <w:rsid w:val="004260CA"/>
    <w:rsid w:val="00426431"/>
    <w:rsid w:val="00426908"/>
    <w:rsid w:val="00426BE0"/>
    <w:rsid w:val="00426D07"/>
    <w:rsid w:val="00426D4B"/>
    <w:rsid w:val="00430120"/>
    <w:rsid w:val="00430F8D"/>
    <w:rsid w:val="00431342"/>
    <w:rsid w:val="004319E0"/>
    <w:rsid w:val="00431B11"/>
    <w:rsid w:val="00431FBC"/>
    <w:rsid w:val="0043499E"/>
    <w:rsid w:val="004356AC"/>
    <w:rsid w:val="00436463"/>
    <w:rsid w:val="0043675D"/>
    <w:rsid w:val="00436CE2"/>
    <w:rsid w:val="0043753C"/>
    <w:rsid w:val="00437ED4"/>
    <w:rsid w:val="004408D1"/>
    <w:rsid w:val="00440E1A"/>
    <w:rsid w:val="004412BD"/>
    <w:rsid w:val="00441461"/>
    <w:rsid w:val="0044153D"/>
    <w:rsid w:val="00442A6E"/>
    <w:rsid w:val="004432B6"/>
    <w:rsid w:val="004437A1"/>
    <w:rsid w:val="00443F7F"/>
    <w:rsid w:val="00444640"/>
    <w:rsid w:val="004467AB"/>
    <w:rsid w:val="00447DA0"/>
    <w:rsid w:val="00450885"/>
    <w:rsid w:val="00451ECC"/>
    <w:rsid w:val="00452428"/>
    <w:rsid w:val="004525E7"/>
    <w:rsid w:val="004540FA"/>
    <w:rsid w:val="0045542E"/>
    <w:rsid w:val="0045584A"/>
    <w:rsid w:val="00457AF9"/>
    <w:rsid w:val="00457D84"/>
    <w:rsid w:val="004626A3"/>
    <w:rsid w:val="00462B5F"/>
    <w:rsid w:val="00462BB8"/>
    <w:rsid w:val="0046359D"/>
    <w:rsid w:val="0046489F"/>
    <w:rsid w:val="004658DE"/>
    <w:rsid w:val="004663D7"/>
    <w:rsid w:val="00466BDC"/>
    <w:rsid w:val="00467BD4"/>
    <w:rsid w:val="00467F7F"/>
    <w:rsid w:val="004710BC"/>
    <w:rsid w:val="0047151F"/>
    <w:rsid w:val="00471B53"/>
    <w:rsid w:val="004727A6"/>
    <w:rsid w:val="00472C7B"/>
    <w:rsid w:val="00473117"/>
    <w:rsid w:val="0047337E"/>
    <w:rsid w:val="004757B8"/>
    <w:rsid w:val="0047612D"/>
    <w:rsid w:val="00476F43"/>
    <w:rsid w:val="00476FE8"/>
    <w:rsid w:val="00477332"/>
    <w:rsid w:val="00477449"/>
    <w:rsid w:val="004813A0"/>
    <w:rsid w:val="00482116"/>
    <w:rsid w:val="004823B3"/>
    <w:rsid w:val="004824F4"/>
    <w:rsid w:val="00483490"/>
    <w:rsid w:val="00483C44"/>
    <w:rsid w:val="0048664D"/>
    <w:rsid w:val="00486F73"/>
    <w:rsid w:val="004871F5"/>
    <w:rsid w:val="0048743D"/>
    <w:rsid w:val="0048773D"/>
    <w:rsid w:val="00490790"/>
    <w:rsid w:val="00490E2B"/>
    <w:rsid w:val="00491C17"/>
    <w:rsid w:val="00491D84"/>
    <w:rsid w:val="00492269"/>
    <w:rsid w:val="004922D7"/>
    <w:rsid w:val="00493438"/>
    <w:rsid w:val="00493C53"/>
    <w:rsid w:val="00493D8F"/>
    <w:rsid w:val="00494E79"/>
    <w:rsid w:val="0049525A"/>
    <w:rsid w:val="00496ED0"/>
    <w:rsid w:val="004A0735"/>
    <w:rsid w:val="004A0D1E"/>
    <w:rsid w:val="004A1DD6"/>
    <w:rsid w:val="004A24D1"/>
    <w:rsid w:val="004A35F2"/>
    <w:rsid w:val="004A386D"/>
    <w:rsid w:val="004A6587"/>
    <w:rsid w:val="004A67F3"/>
    <w:rsid w:val="004B0091"/>
    <w:rsid w:val="004B07E9"/>
    <w:rsid w:val="004B152F"/>
    <w:rsid w:val="004B3707"/>
    <w:rsid w:val="004B4105"/>
    <w:rsid w:val="004B46A7"/>
    <w:rsid w:val="004B4A4E"/>
    <w:rsid w:val="004B522B"/>
    <w:rsid w:val="004B5745"/>
    <w:rsid w:val="004B68AC"/>
    <w:rsid w:val="004B71F6"/>
    <w:rsid w:val="004B7A8C"/>
    <w:rsid w:val="004C002F"/>
    <w:rsid w:val="004C0182"/>
    <w:rsid w:val="004C17EB"/>
    <w:rsid w:val="004C4726"/>
    <w:rsid w:val="004C50C0"/>
    <w:rsid w:val="004C565E"/>
    <w:rsid w:val="004C5DF5"/>
    <w:rsid w:val="004C6040"/>
    <w:rsid w:val="004C791B"/>
    <w:rsid w:val="004C7961"/>
    <w:rsid w:val="004D03E6"/>
    <w:rsid w:val="004D0E50"/>
    <w:rsid w:val="004D0F78"/>
    <w:rsid w:val="004D19CD"/>
    <w:rsid w:val="004D1CD0"/>
    <w:rsid w:val="004D1D49"/>
    <w:rsid w:val="004D2BAF"/>
    <w:rsid w:val="004D6704"/>
    <w:rsid w:val="004D6F55"/>
    <w:rsid w:val="004D7272"/>
    <w:rsid w:val="004D7D57"/>
    <w:rsid w:val="004E07D4"/>
    <w:rsid w:val="004E0C6E"/>
    <w:rsid w:val="004E157A"/>
    <w:rsid w:val="004E28EB"/>
    <w:rsid w:val="004E2CA1"/>
    <w:rsid w:val="004E4613"/>
    <w:rsid w:val="004E4FFC"/>
    <w:rsid w:val="004E5803"/>
    <w:rsid w:val="004E646F"/>
    <w:rsid w:val="004E68CE"/>
    <w:rsid w:val="004E7899"/>
    <w:rsid w:val="004E7A39"/>
    <w:rsid w:val="004E7A73"/>
    <w:rsid w:val="004F032C"/>
    <w:rsid w:val="004F0348"/>
    <w:rsid w:val="004F05EA"/>
    <w:rsid w:val="004F0B5C"/>
    <w:rsid w:val="004F0C5D"/>
    <w:rsid w:val="004F0D2E"/>
    <w:rsid w:val="004F18E0"/>
    <w:rsid w:val="004F1C03"/>
    <w:rsid w:val="004F2A54"/>
    <w:rsid w:val="004F2F3B"/>
    <w:rsid w:val="004F3310"/>
    <w:rsid w:val="004F35B3"/>
    <w:rsid w:val="004F37DA"/>
    <w:rsid w:val="004F5AE9"/>
    <w:rsid w:val="004F6907"/>
    <w:rsid w:val="00501865"/>
    <w:rsid w:val="00501EE0"/>
    <w:rsid w:val="00502F60"/>
    <w:rsid w:val="00503429"/>
    <w:rsid w:val="005048C0"/>
    <w:rsid w:val="00504953"/>
    <w:rsid w:val="00504B72"/>
    <w:rsid w:val="00504DD0"/>
    <w:rsid w:val="005050FD"/>
    <w:rsid w:val="00505598"/>
    <w:rsid w:val="0050601C"/>
    <w:rsid w:val="005062F1"/>
    <w:rsid w:val="00506346"/>
    <w:rsid w:val="0051166D"/>
    <w:rsid w:val="005135A4"/>
    <w:rsid w:val="005137BD"/>
    <w:rsid w:val="00513D4B"/>
    <w:rsid w:val="005140E7"/>
    <w:rsid w:val="005150BD"/>
    <w:rsid w:val="0051572B"/>
    <w:rsid w:val="00515B5C"/>
    <w:rsid w:val="00516357"/>
    <w:rsid w:val="005164A5"/>
    <w:rsid w:val="00516594"/>
    <w:rsid w:val="0051664A"/>
    <w:rsid w:val="00516E38"/>
    <w:rsid w:val="00517DE5"/>
    <w:rsid w:val="005205A7"/>
    <w:rsid w:val="0052185F"/>
    <w:rsid w:val="00522183"/>
    <w:rsid w:val="0052224C"/>
    <w:rsid w:val="00522429"/>
    <w:rsid w:val="0052243F"/>
    <w:rsid w:val="00522442"/>
    <w:rsid w:val="0052302B"/>
    <w:rsid w:val="0052567E"/>
    <w:rsid w:val="00525A25"/>
    <w:rsid w:val="00526433"/>
    <w:rsid w:val="00527D70"/>
    <w:rsid w:val="00530781"/>
    <w:rsid w:val="00530F45"/>
    <w:rsid w:val="005339A0"/>
    <w:rsid w:val="0053515E"/>
    <w:rsid w:val="005353A5"/>
    <w:rsid w:val="00535DA7"/>
    <w:rsid w:val="0053653A"/>
    <w:rsid w:val="005376B2"/>
    <w:rsid w:val="0054199D"/>
    <w:rsid w:val="00541DF0"/>
    <w:rsid w:val="005420D2"/>
    <w:rsid w:val="005424F2"/>
    <w:rsid w:val="00542ADC"/>
    <w:rsid w:val="00542BDF"/>
    <w:rsid w:val="00543CD6"/>
    <w:rsid w:val="0054425A"/>
    <w:rsid w:val="00544294"/>
    <w:rsid w:val="00545BC6"/>
    <w:rsid w:val="00545FCF"/>
    <w:rsid w:val="00547B1D"/>
    <w:rsid w:val="00551504"/>
    <w:rsid w:val="005518DB"/>
    <w:rsid w:val="005547FB"/>
    <w:rsid w:val="00555FC2"/>
    <w:rsid w:val="00556DBE"/>
    <w:rsid w:val="0056168A"/>
    <w:rsid w:val="00561806"/>
    <w:rsid w:val="00561D2F"/>
    <w:rsid w:val="00562C07"/>
    <w:rsid w:val="00563293"/>
    <w:rsid w:val="00563A2B"/>
    <w:rsid w:val="00565089"/>
    <w:rsid w:val="0056600E"/>
    <w:rsid w:val="00570500"/>
    <w:rsid w:val="00571C4C"/>
    <w:rsid w:val="00574065"/>
    <w:rsid w:val="00574D40"/>
    <w:rsid w:val="00574F8D"/>
    <w:rsid w:val="005755E5"/>
    <w:rsid w:val="005757DC"/>
    <w:rsid w:val="0057683B"/>
    <w:rsid w:val="00576BEA"/>
    <w:rsid w:val="005771A1"/>
    <w:rsid w:val="005779CE"/>
    <w:rsid w:val="00582377"/>
    <w:rsid w:val="0058349E"/>
    <w:rsid w:val="00584219"/>
    <w:rsid w:val="00587587"/>
    <w:rsid w:val="005879A8"/>
    <w:rsid w:val="00590B25"/>
    <w:rsid w:val="00592176"/>
    <w:rsid w:val="005921BD"/>
    <w:rsid w:val="0059420D"/>
    <w:rsid w:val="00594AE0"/>
    <w:rsid w:val="00594E0D"/>
    <w:rsid w:val="0059538F"/>
    <w:rsid w:val="0059567B"/>
    <w:rsid w:val="00595DED"/>
    <w:rsid w:val="00595F07"/>
    <w:rsid w:val="00597BCF"/>
    <w:rsid w:val="005A05C9"/>
    <w:rsid w:val="005A1194"/>
    <w:rsid w:val="005A1226"/>
    <w:rsid w:val="005A12F3"/>
    <w:rsid w:val="005A13C7"/>
    <w:rsid w:val="005A1C3A"/>
    <w:rsid w:val="005A28D3"/>
    <w:rsid w:val="005A3591"/>
    <w:rsid w:val="005A4326"/>
    <w:rsid w:val="005A5569"/>
    <w:rsid w:val="005A7F18"/>
    <w:rsid w:val="005B0FA6"/>
    <w:rsid w:val="005B288A"/>
    <w:rsid w:val="005B330B"/>
    <w:rsid w:val="005B33C0"/>
    <w:rsid w:val="005B369E"/>
    <w:rsid w:val="005B3F89"/>
    <w:rsid w:val="005B4A97"/>
    <w:rsid w:val="005B4D5D"/>
    <w:rsid w:val="005B5286"/>
    <w:rsid w:val="005B73C1"/>
    <w:rsid w:val="005C0823"/>
    <w:rsid w:val="005C1BE9"/>
    <w:rsid w:val="005C1D28"/>
    <w:rsid w:val="005C55E2"/>
    <w:rsid w:val="005C5867"/>
    <w:rsid w:val="005C6871"/>
    <w:rsid w:val="005D221F"/>
    <w:rsid w:val="005D2CEB"/>
    <w:rsid w:val="005D2F3F"/>
    <w:rsid w:val="005D3D0A"/>
    <w:rsid w:val="005D5C90"/>
    <w:rsid w:val="005D60A4"/>
    <w:rsid w:val="005E18A1"/>
    <w:rsid w:val="005E202C"/>
    <w:rsid w:val="005E22B6"/>
    <w:rsid w:val="005E27C9"/>
    <w:rsid w:val="005E38D5"/>
    <w:rsid w:val="005E3EBE"/>
    <w:rsid w:val="005E44FC"/>
    <w:rsid w:val="005E6703"/>
    <w:rsid w:val="005E6ADB"/>
    <w:rsid w:val="005E7369"/>
    <w:rsid w:val="005F2E3A"/>
    <w:rsid w:val="005F39FB"/>
    <w:rsid w:val="005F4CB7"/>
    <w:rsid w:val="005F4EFC"/>
    <w:rsid w:val="005F5D5B"/>
    <w:rsid w:val="005F6A73"/>
    <w:rsid w:val="005F71BF"/>
    <w:rsid w:val="005F78F3"/>
    <w:rsid w:val="00600D8F"/>
    <w:rsid w:val="00601555"/>
    <w:rsid w:val="006035E8"/>
    <w:rsid w:val="00603911"/>
    <w:rsid w:val="006039FD"/>
    <w:rsid w:val="00603D89"/>
    <w:rsid w:val="00604AE2"/>
    <w:rsid w:val="006055C2"/>
    <w:rsid w:val="0060596C"/>
    <w:rsid w:val="0060725D"/>
    <w:rsid w:val="00607EFD"/>
    <w:rsid w:val="00610AC1"/>
    <w:rsid w:val="0061171E"/>
    <w:rsid w:val="006128CF"/>
    <w:rsid w:val="00612B23"/>
    <w:rsid w:val="00612C14"/>
    <w:rsid w:val="006133CB"/>
    <w:rsid w:val="006133FD"/>
    <w:rsid w:val="00614C1F"/>
    <w:rsid w:val="00615A33"/>
    <w:rsid w:val="00616A11"/>
    <w:rsid w:val="006172F1"/>
    <w:rsid w:val="00617727"/>
    <w:rsid w:val="00617AE4"/>
    <w:rsid w:val="0062174E"/>
    <w:rsid w:val="00621CF1"/>
    <w:rsid w:val="00622FB0"/>
    <w:rsid w:val="00624B84"/>
    <w:rsid w:val="006265A3"/>
    <w:rsid w:val="00627EB4"/>
    <w:rsid w:val="00630180"/>
    <w:rsid w:val="006309ED"/>
    <w:rsid w:val="006314DB"/>
    <w:rsid w:val="00632D34"/>
    <w:rsid w:val="00633E87"/>
    <w:rsid w:val="006348A2"/>
    <w:rsid w:val="00636422"/>
    <w:rsid w:val="006373A4"/>
    <w:rsid w:val="00637699"/>
    <w:rsid w:val="00637D65"/>
    <w:rsid w:val="00637F1B"/>
    <w:rsid w:val="00637F22"/>
    <w:rsid w:val="00640481"/>
    <w:rsid w:val="006408A7"/>
    <w:rsid w:val="00641513"/>
    <w:rsid w:val="0064381C"/>
    <w:rsid w:val="00643C6E"/>
    <w:rsid w:val="00644C48"/>
    <w:rsid w:val="00645E0E"/>
    <w:rsid w:val="0064677A"/>
    <w:rsid w:val="006525FC"/>
    <w:rsid w:val="006529E5"/>
    <w:rsid w:val="00652D38"/>
    <w:rsid w:val="00652F4B"/>
    <w:rsid w:val="0065325E"/>
    <w:rsid w:val="00653BA5"/>
    <w:rsid w:val="0065411C"/>
    <w:rsid w:val="00655263"/>
    <w:rsid w:val="0065703F"/>
    <w:rsid w:val="00660029"/>
    <w:rsid w:val="00661795"/>
    <w:rsid w:val="00662FFB"/>
    <w:rsid w:val="0066303A"/>
    <w:rsid w:val="00663F05"/>
    <w:rsid w:val="006667C2"/>
    <w:rsid w:val="00667601"/>
    <w:rsid w:val="00667756"/>
    <w:rsid w:val="00671120"/>
    <w:rsid w:val="0067159A"/>
    <w:rsid w:val="00671DFC"/>
    <w:rsid w:val="00672ACB"/>
    <w:rsid w:val="00673071"/>
    <w:rsid w:val="00673DF6"/>
    <w:rsid w:val="00674FA5"/>
    <w:rsid w:val="0067529F"/>
    <w:rsid w:val="006761E9"/>
    <w:rsid w:val="006766EC"/>
    <w:rsid w:val="00680555"/>
    <w:rsid w:val="00682BFA"/>
    <w:rsid w:val="00683DFE"/>
    <w:rsid w:val="00683E6A"/>
    <w:rsid w:val="006841C6"/>
    <w:rsid w:val="00684E32"/>
    <w:rsid w:val="0068764A"/>
    <w:rsid w:val="006878EE"/>
    <w:rsid w:val="00687B47"/>
    <w:rsid w:val="006906DD"/>
    <w:rsid w:val="00692A93"/>
    <w:rsid w:val="006946E2"/>
    <w:rsid w:val="00694FE2"/>
    <w:rsid w:val="0069664F"/>
    <w:rsid w:val="006A01CD"/>
    <w:rsid w:val="006A0DFC"/>
    <w:rsid w:val="006A2C80"/>
    <w:rsid w:val="006A4ECD"/>
    <w:rsid w:val="006A56DB"/>
    <w:rsid w:val="006A6042"/>
    <w:rsid w:val="006A6279"/>
    <w:rsid w:val="006B101F"/>
    <w:rsid w:val="006B18B9"/>
    <w:rsid w:val="006B2365"/>
    <w:rsid w:val="006B24DC"/>
    <w:rsid w:val="006B2DB7"/>
    <w:rsid w:val="006B3F20"/>
    <w:rsid w:val="006B47EF"/>
    <w:rsid w:val="006B55FA"/>
    <w:rsid w:val="006B57D6"/>
    <w:rsid w:val="006B5C8B"/>
    <w:rsid w:val="006B5E8A"/>
    <w:rsid w:val="006B6588"/>
    <w:rsid w:val="006C0444"/>
    <w:rsid w:val="006C0B5C"/>
    <w:rsid w:val="006C11FB"/>
    <w:rsid w:val="006C1811"/>
    <w:rsid w:val="006C24E2"/>
    <w:rsid w:val="006C328A"/>
    <w:rsid w:val="006C51D0"/>
    <w:rsid w:val="006C5BE0"/>
    <w:rsid w:val="006C5F4B"/>
    <w:rsid w:val="006D0424"/>
    <w:rsid w:val="006D0A38"/>
    <w:rsid w:val="006D0DD1"/>
    <w:rsid w:val="006D0FEC"/>
    <w:rsid w:val="006D1032"/>
    <w:rsid w:val="006D11FB"/>
    <w:rsid w:val="006D122A"/>
    <w:rsid w:val="006D1F17"/>
    <w:rsid w:val="006D2B28"/>
    <w:rsid w:val="006D2CAA"/>
    <w:rsid w:val="006D3966"/>
    <w:rsid w:val="006D4A80"/>
    <w:rsid w:val="006D4E64"/>
    <w:rsid w:val="006D4FA0"/>
    <w:rsid w:val="006D5345"/>
    <w:rsid w:val="006D6F3D"/>
    <w:rsid w:val="006D794C"/>
    <w:rsid w:val="006D7ED4"/>
    <w:rsid w:val="006E0D7B"/>
    <w:rsid w:val="006E1480"/>
    <w:rsid w:val="006E2E7E"/>
    <w:rsid w:val="006E38E8"/>
    <w:rsid w:val="006E3D9E"/>
    <w:rsid w:val="006E5AFF"/>
    <w:rsid w:val="006E5B12"/>
    <w:rsid w:val="006E68D2"/>
    <w:rsid w:val="006F0389"/>
    <w:rsid w:val="006F08B0"/>
    <w:rsid w:val="006F0DDE"/>
    <w:rsid w:val="006F2AE6"/>
    <w:rsid w:val="006F2EF8"/>
    <w:rsid w:val="006F3220"/>
    <w:rsid w:val="006F41BC"/>
    <w:rsid w:val="006F566F"/>
    <w:rsid w:val="006F7ADD"/>
    <w:rsid w:val="006F7DBB"/>
    <w:rsid w:val="0070006A"/>
    <w:rsid w:val="0070045B"/>
    <w:rsid w:val="0070158A"/>
    <w:rsid w:val="00701E0A"/>
    <w:rsid w:val="007028DE"/>
    <w:rsid w:val="00702A66"/>
    <w:rsid w:val="00702F68"/>
    <w:rsid w:val="007033F4"/>
    <w:rsid w:val="00703928"/>
    <w:rsid w:val="00704358"/>
    <w:rsid w:val="00704997"/>
    <w:rsid w:val="00705965"/>
    <w:rsid w:val="00706A72"/>
    <w:rsid w:val="00706C88"/>
    <w:rsid w:val="00706FF5"/>
    <w:rsid w:val="00707731"/>
    <w:rsid w:val="0071029A"/>
    <w:rsid w:val="0071144F"/>
    <w:rsid w:val="00711EC6"/>
    <w:rsid w:val="00712A9D"/>
    <w:rsid w:val="00714014"/>
    <w:rsid w:val="00714D41"/>
    <w:rsid w:val="00715EB6"/>
    <w:rsid w:val="00720CB8"/>
    <w:rsid w:val="007212C4"/>
    <w:rsid w:val="007212DB"/>
    <w:rsid w:val="007219AA"/>
    <w:rsid w:val="00721D5C"/>
    <w:rsid w:val="007222BE"/>
    <w:rsid w:val="00724A4B"/>
    <w:rsid w:val="00726983"/>
    <w:rsid w:val="00726F41"/>
    <w:rsid w:val="00726FAE"/>
    <w:rsid w:val="007271B1"/>
    <w:rsid w:val="00727362"/>
    <w:rsid w:val="0073136F"/>
    <w:rsid w:val="00731487"/>
    <w:rsid w:val="00731AE3"/>
    <w:rsid w:val="00731C88"/>
    <w:rsid w:val="00733310"/>
    <w:rsid w:val="00733B3D"/>
    <w:rsid w:val="00733CED"/>
    <w:rsid w:val="00734399"/>
    <w:rsid w:val="00734D7F"/>
    <w:rsid w:val="00735176"/>
    <w:rsid w:val="007355C9"/>
    <w:rsid w:val="00735E6B"/>
    <w:rsid w:val="007364D8"/>
    <w:rsid w:val="007372DE"/>
    <w:rsid w:val="00737A8F"/>
    <w:rsid w:val="00740860"/>
    <w:rsid w:val="007419EC"/>
    <w:rsid w:val="00742199"/>
    <w:rsid w:val="00742337"/>
    <w:rsid w:val="00743287"/>
    <w:rsid w:val="0074367A"/>
    <w:rsid w:val="0074405E"/>
    <w:rsid w:val="00745246"/>
    <w:rsid w:val="007452C3"/>
    <w:rsid w:val="007462D8"/>
    <w:rsid w:val="007468C7"/>
    <w:rsid w:val="00746FD7"/>
    <w:rsid w:val="007473A5"/>
    <w:rsid w:val="00747696"/>
    <w:rsid w:val="00751031"/>
    <w:rsid w:val="0075307C"/>
    <w:rsid w:val="0075402F"/>
    <w:rsid w:val="0075479C"/>
    <w:rsid w:val="007551FB"/>
    <w:rsid w:val="00755335"/>
    <w:rsid w:val="007553FE"/>
    <w:rsid w:val="007554FC"/>
    <w:rsid w:val="007557A9"/>
    <w:rsid w:val="00756CA2"/>
    <w:rsid w:val="007570F0"/>
    <w:rsid w:val="00757B07"/>
    <w:rsid w:val="007607B9"/>
    <w:rsid w:val="00760CB7"/>
    <w:rsid w:val="00760EF2"/>
    <w:rsid w:val="0076195A"/>
    <w:rsid w:val="0076405D"/>
    <w:rsid w:val="00765717"/>
    <w:rsid w:val="00766BBB"/>
    <w:rsid w:val="00770CC8"/>
    <w:rsid w:val="00770D6C"/>
    <w:rsid w:val="00771544"/>
    <w:rsid w:val="00772B54"/>
    <w:rsid w:val="00772B82"/>
    <w:rsid w:val="00772D53"/>
    <w:rsid w:val="00773F02"/>
    <w:rsid w:val="00776578"/>
    <w:rsid w:val="00777CB1"/>
    <w:rsid w:val="00782324"/>
    <w:rsid w:val="0078284E"/>
    <w:rsid w:val="00782BB3"/>
    <w:rsid w:val="00784412"/>
    <w:rsid w:val="0078457E"/>
    <w:rsid w:val="007846BF"/>
    <w:rsid w:val="00784905"/>
    <w:rsid w:val="00784BF6"/>
    <w:rsid w:val="00784D08"/>
    <w:rsid w:val="00784F39"/>
    <w:rsid w:val="007869D7"/>
    <w:rsid w:val="00786D26"/>
    <w:rsid w:val="00787677"/>
    <w:rsid w:val="00787712"/>
    <w:rsid w:val="00787754"/>
    <w:rsid w:val="0079005D"/>
    <w:rsid w:val="00792947"/>
    <w:rsid w:val="00792BD8"/>
    <w:rsid w:val="00793762"/>
    <w:rsid w:val="007942E8"/>
    <w:rsid w:val="00795101"/>
    <w:rsid w:val="00795395"/>
    <w:rsid w:val="0079587D"/>
    <w:rsid w:val="00796E60"/>
    <w:rsid w:val="00797B73"/>
    <w:rsid w:val="007A13E7"/>
    <w:rsid w:val="007A1519"/>
    <w:rsid w:val="007A3AFC"/>
    <w:rsid w:val="007A4A70"/>
    <w:rsid w:val="007A565E"/>
    <w:rsid w:val="007B117D"/>
    <w:rsid w:val="007B20FF"/>
    <w:rsid w:val="007B2E36"/>
    <w:rsid w:val="007B2FF1"/>
    <w:rsid w:val="007B39EF"/>
    <w:rsid w:val="007B44BA"/>
    <w:rsid w:val="007B7116"/>
    <w:rsid w:val="007B78D3"/>
    <w:rsid w:val="007B78F6"/>
    <w:rsid w:val="007C0584"/>
    <w:rsid w:val="007C10A4"/>
    <w:rsid w:val="007C189A"/>
    <w:rsid w:val="007C2479"/>
    <w:rsid w:val="007C2DD5"/>
    <w:rsid w:val="007C3B4F"/>
    <w:rsid w:val="007C4FF0"/>
    <w:rsid w:val="007C572C"/>
    <w:rsid w:val="007D0B95"/>
    <w:rsid w:val="007D1140"/>
    <w:rsid w:val="007D12C1"/>
    <w:rsid w:val="007D1CEA"/>
    <w:rsid w:val="007D260D"/>
    <w:rsid w:val="007D2ACE"/>
    <w:rsid w:val="007D3380"/>
    <w:rsid w:val="007D5836"/>
    <w:rsid w:val="007D593D"/>
    <w:rsid w:val="007D62C7"/>
    <w:rsid w:val="007E050A"/>
    <w:rsid w:val="007E0C01"/>
    <w:rsid w:val="007E20F9"/>
    <w:rsid w:val="007E241A"/>
    <w:rsid w:val="007E3084"/>
    <w:rsid w:val="007E37D2"/>
    <w:rsid w:val="007E56C3"/>
    <w:rsid w:val="007E5B92"/>
    <w:rsid w:val="007E7477"/>
    <w:rsid w:val="007F0EC1"/>
    <w:rsid w:val="007F231C"/>
    <w:rsid w:val="007F417A"/>
    <w:rsid w:val="007F43B7"/>
    <w:rsid w:val="007F69DF"/>
    <w:rsid w:val="007F6DFB"/>
    <w:rsid w:val="008009EB"/>
    <w:rsid w:val="008034C3"/>
    <w:rsid w:val="00803B93"/>
    <w:rsid w:val="00804E9C"/>
    <w:rsid w:val="00806A87"/>
    <w:rsid w:val="00806E08"/>
    <w:rsid w:val="0081211E"/>
    <w:rsid w:val="00814600"/>
    <w:rsid w:val="00815210"/>
    <w:rsid w:val="00815CA7"/>
    <w:rsid w:val="00815F97"/>
    <w:rsid w:val="008177C9"/>
    <w:rsid w:val="00820831"/>
    <w:rsid w:val="00821138"/>
    <w:rsid w:val="0082196A"/>
    <w:rsid w:val="00821BA5"/>
    <w:rsid w:val="008224C9"/>
    <w:rsid w:val="008225F2"/>
    <w:rsid w:val="00823677"/>
    <w:rsid w:val="00823C38"/>
    <w:rsid w:val="00830928"/>
    <w:rsid w:val="00831E32"/>
    <w:rsid w:val="0083258C"/>
    <w:rsid w:val="008332B2"/>
    <w:rsid w:val="008339CB"/>
    <w:rsid w:val="00834041"/>
    <w:rsid w:val="008367D4"/>
    <w:rsid w:val="008368CB"/>
    <w:rsid w:val="008374BE"/>
    <w:rsid w:val="00837B54"/>
    <w:rsid w:val="00840432"/>
    <w:rsid w:val="008418A3"/>
    <w:rsid w:val="00843C23"/>
    <w:rsid w:val="00843DEB"/>
    <w:rsid w:val="00844008"/>
    <w:rsid w:val="008446D1"/>
    <w:rsid w:val="00846E83"/>
    <w:rsid w:val="00850FA3"/>
    <w:rsid w:val="008514F3"/>
    <w:rsid w:val="008518EE"/>
    <w:rsid w:val="00852230"/>
    <w:rsid w:val="0085311E"/>
    <w:rsid w:val="00853D50"/>
    <w:rsid w:val="00855C74"/>
    <w:rsid w:val="00855D78"/>
    <w:rsid w:val="008562CE"/>
    <w:rsid w:val="00856523"/>
    <w:rsid w:val="00862309"/>
    <w:rsid w:val="00862AC8"/>
    <w:rsid w:val="00864963"/>
    <w:rsid w:val="0086516A"/>
    <w:rsid w:val="00865229"/>
    <w:rsid w:val="00865FFD"/>
    <w:rsid w:val="0087149E"/>
    <w:rsid w:val="008719A8"/>
    <w:rsid w:val="00873A01"/>
    <w:rsid w:val="0087520E"/>
    <w:rsid w:val="00876B86"/>
    <w:rsid w:val="00876C83"/>
    <w:rsid w:val="00877601"/>
    <w:rsid w:val="008777BA"/>
    <w:rsid w:val="00877953"/>
    <w:rsid w:val="008779C9"/>
    <w:rsid w:val="00877B50"/>
    <w:rsid w:val="00877C73"/>
    <w:rsid w:val="0088129B"/>
    <w:rsid w:val="008822E3"/>
    <w:rsid w:val="008827F1"/>
    <w:rsid w:val="008851D6"/>
    <w:rsid w:val="00885C43"/>
    <w:rsid w:val="008865FF"/>
    <w:rsid w:val="00886726"/>
    <w:rsid w:val="008873E9"/>
    <w:rsid w:val="00890400"/>
    <w:rsid w:val="00890B64"/>
    <w:rsid w:val="00890C83"/>
    <w:rsid w:val="008914FD"/>
    <w:rsid w:val="00891F34"/>
    <w:rsid w:val="00892A05"/>
    <w:rsid w:val="00892B0D"/>
    <w:rsid w:val="00894123"/>
    <w:rsid w:val="00895541"/>
    <w:rsid w:val="00895A2C"/>
    <w:rsid w:val="008961A2"/>
    <w:rsid w:val="008967E9"/>
    <w:rsid w:val="0089784F"/>
    <w:rsid w:val="008A05C6"/>
    <w:rsid w:val="008A0AEC"/>
    <w:rsid w:val="008A0BB8"/>
    <w:rsid w:val="008A1980"/>
    <w:rsid w:val="008A23B6"/>
    <w:rsid w:val="008A26C5"/>
    <w:rsid w:val="008A5BEB"/>
    <w:rsid w:val="008A643A"/>
    <w:rsid w:val="008A6705"/>
    <w:rsid w:val="008B0556"/>
    <w:rsid w:val="008B2931"/>
    <w:rsid w:val="008B2A9A"/>
    <w:rsid w:val="008B2F73"/>
    <w:rsid w:val="008B4C7A"/>
    <w:rsid w:val="008B514F"/>
    <w:rsid w:val="008B6A1E"/>
    <w:rsid w:val="008B7A72"/>
    <w:rsid w:val="008C019E"/>
    <w:rsid w:val="008C0FB3"/>
    <w:rsid w:val="008C1142"/>
    <w:rsid w:val="008C1D87"/>
    <w:rsid w:val="008C216E"/>
    <w:rsid w:val="008C23C9"/>
    <w:rsid w:val="008C2B74"/>
    <w:rsid w:val="008C513D"/>
    <w:rsid w:val="008C516B"/>
    <w:rsid w:val="008C5DD8"/>
    <w:rsid w:val="008C68FC"/>
    <w:rsid w:val="008C6CA3"/>
    <w:rsid w:val="008C76AB"/>
    <w:rsid w:val="008D1308"/>
    <w:rsid w:val="008D2B77"/>
    <w:rsid w:val="008D3386"/>
    <w:rsid w:val="008D3AF0"/>
    <w:rsid w:val="008D4C93"/>
    <w:rsid w:val="008D4D96"/>
    <w:rsid w:val="008D4DC3"/>
    <w:rsid w:val="008D4E92"/>
    <w:rsid w:val="008D546F"/>
    <w:rsid w:val="008D7212"/>
    <w:rsid w:val="008E09A3"/>
    <w:rsid w:val="008E0D31"/>
    <w:rsid w:val="008E2570"/>
    <w:rsid w:val="008E27C5"/>
    <w:rsid w:val="008E28A1"/>
    <w:rsid w:val="008E3335"/>
    <w:rsid w:val="008E3413"/>
    <w:rsid w:val="008E5367"/>
    <w:rsid w:val="008E596F"/>
    <w:rsid w:val="008E60D3"/>
    <w:rsid w:val="008F08E4"/>
    <w:rsid w:val="008F17FE"/>
    <w:rsid w:val="008F1B5B"/>
    <w:rsid w:val="008F23A5"/>
    <w:rsid w:val="008F2D04"/>
    <w:rsid w:val="008F5C88"/>
    <w:rsid w:val="008F778E"/>
    <w:rsid w:val="00903C07"/>
    <w:rsid w:val="00904CC4"/>
    <w:rsid w:val="00906F36"/>
    <w:rsid w:val="009073A9"/>
    <w:rsid w:val="0091220E"/>
    <w:rsid w:val="009124C8"/>
    <w:rsid w:val="00914E81"/>
    <w:rsid w:val="00915701"/>
    <w:rsid w:val="00915707"/>
    <w:rsid w:val="00916A80"/>
    <w:rsid w:val="009177C2"/>
    <w:rsid w:val="00917FE0"/>
    <w:rsid w:val="009207FD"/>
    <w:rsid w:val="00920F48"/>
    <w:rsid w:val="0092151E"/>
    <w:rsid w:val="0092197A"/>
    <w:rsid w:val="00923149"/>
    <w:rsid w:val="00926144"/>
    <w:rsid w:val="009264E8"/>
    <w:rsid w:val="00926520"/>
    <w:rsid w:val="00926AEA"/>
    <w:rsid w:val="0093009B"/>
    <w:rsid w:val="00931364"/>
    <w:rsid w:val="00931379"/>
    <w:rsid w:val="00931917"/>
    <w:rsid w:val="00931CC0"/>
    <w:rsid w:val="00932259"/>
    <w:rsid w:val="00935619"/>
    <w:rsid w:val="009359EE"/>
    <w:rsid w:val="00935A08"/>
    <w:rsid w:val="00935A51"/>
    <w:rsid w:val="00935B08"/>
    <w:rsid w:val="00937D2B"/>
    <w:rsid w:val="009404AC"/>
    <w:rsid w:val="009412A1"/>
    <w:rsid w:val="00941476"/>
    <w:rsid w:val="00942158"/>
    <w:rsid w:val="00942EF0"/>
    <w:rsid w:val="0094365E"/>
    <w:rsid w:val="009448AD"/>
    <w:rsid w:val="00944E3E"/>
    <w:rsid w:val="00945B94"/>
    <w:rsid w:val="00945DF7"/>
    <w:rsid w:val="00946BA5"/>
    <w:rsid w:val="009508C8"/>
    <w:rsid w:val="009508DF"/>
    <w:rsid w:val="00951915"/>
    <w:rsid w:val="00951D46"/>
    <w:rsid w:val="00951D6E"/>
    <w:rsid w:val="00952B1C"/>
    <w:rsid w:val="00955711"/>
    <w:rsid w:val="00956829"/>
    <w:rsid w:val="009573DB"/>
    <w:rsid w:val="009574DE"/>
    <w:rsid w:val="00960BA7"/>
    <w:rsid w:val="009614FF"/>
    <w:rsid w:val="00962331"/>
    <w:rsid w:val="0096277D"/>
    <w:rsid w:val="00963F90"/>
    <w:rsid w:val="00964E0A"/>
    <w:rsid w:val="00966441"/>
    <w:rsid w:val="00966AB1"/>
    <w:rsid w:val="0096796E"/>
    <w:rsid w:val="00970394"/>
    <w:rsid w:val="00973B98"/>
    <w:rsid w:val="00973F5A"/>
    <w:rsid w:val="00973F72"/>
    <w:rsid w:val="009756CE"/>
    <w:rsid w:val="00975C75"/>
    <w:rsid w:val="00975E16"/>
    <w:rsid w:val="00977272"/>
    <w:rsid w:val="009774AE"/>
    <w:rsid w:val="00977810"/>
    <w:rsid w:val="009778A8"/>
    <w:rsid w:val="0098007A"/>
    <w:rsid w:val="00980CFA"/>
    <w:rsid w:val="00980EBD"/>
    <w:rsid w:val="0098194A"/>
    <w:rsid w:val="0098284C"/>
    <w:rsid w:val="0098378E"/>
    <w:rsid w:val="00986708"/>
    <w:rsid w:val="00986A5E"/>
    <w:rsid w:val="00987EB7"/>
    <w:rsid w:val="00990A2D"/>
    <w:rsid w:val="00991617"/>
    <w:rsid w:val="00993427"/>
    <w:rsid w:val="00993F72"/>
    <w:rsid w:val="00994670"/>
    <w:rsid w:val="009952DB"/>
    <w:rsid w:val="009955F2"/>
    <w:rsid w:val="00996DB5"/>
    <w:rsid w:val="00997117"/>
    <w:rsid w:val="009A03EF"/>
    <w:rsid w:val="009A1389"/>
    <w:rsid w:val="009A213F"/>
    <w:rsid w:val="009A271C"/>
    <w:rsid w:val="009A3782"/>
    <w:rsid w:val="009A46F2"/>
    <w:rsid w:val="009A6E06"/>
    <w:rsid w:val="009A71D3"/>
    <w:rsid w:val="009A7676"/>
    <w:rsid w:val="009A7B76"/>
    <w:rsid w:val="009B1477"/>
    <w:rsid w:val="009B1CC5"/>
    <w:rsid w:val="009B28C3"/>
    <w:rsid w:val="009B2AA5"/>
    <w:rsid w:val="009B3314"/>
    <w:rsid w:val="009B3D7A"/>
    <w:rsid w:val="009B41AA"/>
    <w:rsid w:val="009B5563"/>
    <w:rsid w:val="009B6203"/>
    <w:rsid w:val="009B78D2"/>
    <w:rsid w:val="009B7D76"/>
    <w:rsid w:val="009C081B"/>
    <w:rsid w:val="009C16BD"/>
    <w:rsid w:val="009C19FB"/>
    <w:rsid w:val="009C1D93"/>
    <w:rsid w:val="009C2BCA"/>
    <w:rsid w:val="009C2E2A"/>
    <w:rsid w:val="009C449A"/>
    <w:rsid w:val="009C49A0"/>
    <w:rsid w:val="009C572F"/>
    <w:rsid w:val="009C5AE3"/>
    <w:rsid w:val="009C6CF0"/>
    <w:rsid w:val="009C754C"/>
    <w:rsid w:val="009C79A0"/>
    <w:rsid w:val="009D065C"/>
    <w:rsid w:val="009D06E9"/>
    <w:rsid w:val="009D1042"/>
    <w:rsid w:val="009D1747"/>
    <w:rsid w:val="009D1E31"/>
    <w:rsid w:val="009D1E89"/>
    <w:rsid w:val="009D4F6F"/>
    <w:rsid w:val="009D640B"/>
    <w:rsid w:val="009D69EA"/>
    <w:rsid w:val="009D787D"/>
    <w:rsid w:val="009E0BD9"/>
    <w:rsid w:val="009E11E2"/>
    <w:rsid w:val="009E304A"/>
    <w:rsid w:val="009E477D"/>
    <w:rsid w:val="009F2722"/>
    <w:rsid w:val="009F30A6"/>
    <w:rsid w:val="009F54C1"/>
    <w:rsid w:val="009F6DC2"/>
    <w:rsid w:val="00A00366"/>
    <w:rsid w:val="00A00672"/>
    <w:rsid w:val="00A00CE5"/>
    <w:rsid w:val="00A01B3F"/>
    <w:rsid w:val="00A02936"/>
    <w:rsid w:val="00A03FC5"/>
    <w:rsid w:val="00A04143"/>
    <w:rsid w:val="00A05B70"/>
    <w:rsid w:val="00A05FF3"/>
    <w:rsid w:val="00A100D4"/>
    <w:rsid w:val="00A11017"/>
    <w:rsid w:val="00A12879"/>
    <w:rsid w:val="00A154C3"/>
    <w:rsid w:val="00A1595A"/>
    <w:rsid w:val="00A1648C"/>
    <w:rsid w:val="00A17086"/>
    <w:rsid w:val="00A2070A"/>
    <w:rsid w:val="00A23429"/>
    <w:rsid w:val="00A243D6"/>
    <w:rsid w:val="00A26807"/>
    <w:rsid w:val="00A26BB5"/>
    <w:rsid w:val="00A26DF9"/>
    <w:rsid w:val="00A2741D"/>
    <w:rsid w:val="00A27C17"/>
    <w:rsid w:val="00A30451"/>
    <w:rsid w:val="00A33933"/>
    <w:rsid w:val="00A35CF6"/>
    <w:rsid w:val="00A37567"/>
    <w:rsid w:val="00A401A5"/>
    <w:rsid w:val="00A40F2D"/>
    <w:rsid w:val="00A4213A"/>
    <w:rsid w:val="00A42998"/>
    <w:rsid w:val="00A4314B"/>
    <w:rsid w:val="00A44413"/>
    <w:rsid w:val="00A447F5"/>
    <w:rsid w:val="00A44C05"/>
    <w:rsid w:val="00A45894"/>
    <w:rsid w:val="00A466D7"/>
    <w:rsid w:val="00A46F96"/>
    <w:rsid w:val="00A47562"/>
    <w:rsid w:val="00A47C4F"/>
    <w:rsid w:val="00A506F0"/>
    <w:rsid w:val="00A514C0"/>
    <w:rsid w:val="00A52DA5"/>
    <w:rsid w:val="00A532DF"/>
    <w:rsid w:val="00A54080"/>
    <w:rsid w:val="00A54214"/>
    <w:rsid w:val="00A5444F"/>
    <w:rsid w:val="00A55719"/>
    <w:rsid w:val="00A61718"/>
    <w:rsid w:val="00A61913"/>
    <w:rsid w:val="00A61A68"/>
    <w:rsid w:val="00A62AD8"/>
    <w:rsid w:val="00A62ADB"/>
    <w:rsid w:val="00A639BC"/>
    <w:rsid w:val="00A65385"/>
    <w:rsid w:val="00A66B40"/>
    <w:rsid w:val="00A71AB1"/>
    <w:rsid w:val="00A72268"/>
    <w:rsid w:val="00A7398E"/>
    <w:rsid w:val="00A73DF1"/>
    <w:rsid w:val="00A75138"/>
    <w:rsid w:val="00A760F1"/>
    <w:rsid w:val="00A779F7"/>
    <w:rsid w:val="00A800B9"/>
    <w:rsid w:val="00A803C0"/>
    <w:rsid w:val="00A80DAA"/>
    <w:rsid w:val="00A80E84"/>
    <w:rsid w:val="00A80F0C"/>
    <w:rsid w:val="00A823F6"/>
    <w:rsid w:val="00A8276A"/>
    <w:rsid w:val="00A83236"/>
    <w:rsid w:val="00A85541"/>
    <w:rsid w:val="00A86447"/>
    <w:rsid w:val="00A87654"/>
    <w:rsid w:val="00A90372"/>
    <w:rsid w:val="00A90F45"/>
    <w:rsid w:val="00A92CCB"/>
    <w:rsid w:val="00A94B70"/>
    <w:rsid w:val="00A9710A"/>
    <w:rsid w:val="00AA0137"/>
    <w:rsid w:val="00AA0CA1"/>
    <w:rsid w:val="00AA13B1"/>
    <w:rsid w:val="00AA235F"/>
    <w:rsid w:val="00AA2A24"/>
    <w:rsid w:val="00AA5302"/>
    <w:rsid w:val="00AA6934"/>
    <w:rsid w:val="00AA6E80"/>
    <w:rsid w:val="00AA7686"/>
    <w:rsid w:val="00AA79EA"/>
    <w:rsid w:val="00AB05AB"/>
    <w:rsid w:val="00AB0795"/>
    <w:rsid w:val="00AB2256"/>
    <w:rsid w:val="00AB3881"/>
    <w:rsid w:val="00AB3FEC"/>
    <w:rsid w:val="00AB40BB"/>
    <w:rsid w:val="00AB584B"/>
    <w:rsid w:val="00AB5C70"/>
    <w:rsid w:val="00AB66F1"/>
    <w:rsid w:val="00AB68A2"/>
    <w:rsid w:val="00AC0463"/>
    <w:rsid w:val="00AC07FB"/>
    <w:rsid w:val="00AC0F08"/>
    <w:rsid w:val="00AC1275"/>
    <w:rsid w:val="00AC15BD"/>
    <w:rsid w:val="00AC1E7D"/>
    <w:rsid w:val="00AC36D1"/>
    <w:rsid w:val="00AC3DAA"/>
    <w:rsid w:val="00AC4845"/>
    <w:rsid w:val="00AC57A4"/>
    <w:rsid w:val="00AC7842"/>
    <w:rsid w:val="00AD329F"/>
    <w:rsid w:val="00AD339E"/>
    <w:rsid w:val="00AD3D5F"/>
    <w:rsid w:val="00AD4364"/>
    <w:rsid w:val="00AD6DEA"/>
    <w:rsid w:val="00AE0C7B"/>
    <w:rsid w:val="00AE0FE3"/>
    <w:rsid w:val="00AE2BFD"/>
    <w:rsid w:val="00AE4B0B"/>
    <w:rsid w:val="00AE4E12"/>
    <w:rsid w:val="00AE5A5F"/>
    <w:rsid w:val="00AE718B"/>
    <w:rsid w:val="00AE763E"/>
    <w:rsid w:val="00AF1A88"/>
    <w:rsid w:val="00AF2CD0"/>
    <w:rsid w:val="00AF3920"/>
    <w:rsid w:val="00AF54FD"/>
    <w:rsid w:val="00AF695F"/>
    <w:rsid w:val="00AF6AB6"/>
    <w:rsid w:val="00AF6D38"/>
    <w:rsid w:val="00AF6D9B"/>
    <w:rsid w:val="00AF7D57"/>
    <w:rsid w:val="00B00C6C"/>
    <w:rsid w:val="00B00D38"/>
    <w:rsid w:val="00B0146F"/>
    <w:rsid w:val="00B02215"/>
    <w:rsid w:val="00B02C60"/>
    <w:rsid w:val="00B02C7E"/>
    <w:rsid w:val="00B02F68"/>
    <w:rsid w:val="00B03B9A"/>
    <w:rsid w:val="00B04373"/>
    <w:rsid w:val="00B04539"/>
    <w:rsid w:val="00B051EB"/>
    <w:rsid w:val="00B05ABB"/>
    <w:rsid w:val="00B05B8C"/>
    <w:rsid w:val="00B0688A"/>
    <w:rsid w:val="00B07939"/>
    <w:rsid w:val="00B079A8"/>
    <w:rsid w:val="00B07D90"/>
    <w:rsid w:val="00B100D7"/>
    <w:rsid w:val="00B10D20"/>
    <w:rsid w:val="00B1113C"/>
    <w:rsid w:val="00B111E8"/>
    <w:rsid w:val="00B12EB1"/>
    <w:rsid w:val="00B14099"/>
    <w:rsid w:val="00B143E4"/>
    <w:rsid w:val="00B1504A"/>
    <w:rsid w:val="00B15225"/>
    <w:rsid w:val="00B166F0"/>
    <w:rsid w:val="00B17981"/>
    <w:rsid w:val="00B17C08"/>
    <w:rsid w:val="00B200FF"/>
    <w:rsid w:val="00B214D1"/>
    <w:rsid w:val="00B22F43"/>
    <w:rsid w:val="00B231BA"/>
    <w:rsid w:val="00B23AA1"/>
    <w:rsid w:val="00B258BF"/>
    <w:rsid w:val="00B25BD8"/>
    <w:rsid w:val="00B268D1"/>
    <w:rsid w:val="00B26B50"/>
    <w:rsid w:val="00B26C76"/>
    <w:rsid w:val="00B26CA9"/>
    <w:rsid w:val="00B26F6A"/>
    <w:rsid w:val="00B304D6"/>
    <w:rsid w:val="00B31501"/>
    <w:rsid w:val="00B33532"/>
    <w:rsid w:val="00B352AD"/>
    <w:rsid w:val="00B3603F"/>
    <w:rsid w:val="00B36447"/>
    <w:rsid w:val="00B37ED1"/>
    <w:rsid w:val="00B41588"/>
    <w:rsid w:val="00B418F6"/>
    <w:rsid w:val="00B41AD6"/>
    <w:rsid w:val="00B430FE"/>
    <w:rsid w:val="00B43C66"/>
    <w:rsid w:val="00B44233"/>
    <w:rsid w:val="00B44A87"/>
    <w:rsid w:val="00B45615"/>
    <w:rsid w:val="00B45E76"/>
    <w:rsid w:val="00B465FA"/>
    <w:rsid w:val="00B50D59"/>
    <w:rsid w:val="00B524A9"/>
    <w:rsid w:val="00B52C5D"/>
    <w:rsid w:val="00B53A39"/>
    <w:rsid w:val="00B53EE3"/>
    <w:rsid w:val="00B548F7"/>
    <w:rsid w:val="00B55678"/>
    <w:rsid w:val="00B564A8"/>
    <w:rsid w:val="00B56BD7"/>
    <w:rsid w:val="00B56C62"/>
    <w:rsid w:val="00B56EF4"/>
    <w:rsid w:val="00B576DE"/>
    <w:rsid w:val="00B612F7"/>
    <w:rsid w:val="00B61489"/>
    <w:rsid w:val="00B65A07"/>
    <w:rsid w:val="00B65AB8"/>
    <w:rsid w:val="00B67716"/>
    <w:rsid w:val="00B70930"/>
    <w:rsid w:val="00B70974"/>
    <w:rsid w:val="00B718AE"/>
    <w:rsid w:val="00B720BA"/>
    <w:rsid w:val="00B722D3"/>
    <w:rsid w:val="00B73DD1"/>
    <w:rsid w:val="00B748DE"/>
    <w:rsid w:val="00B76207"/>
    <w:rsid w:val="00B7663F"/>
    <w:rsid w:val="00B76A19"/>
    <w:rsid w:val="00B76F3C"/>
    <w:rsid w:val="00B80308"/>
    <w:rsid w:val="00B8148E"/>
    <w:rsid w:val="00B8157B"/>
    <w:rsid w:val="00B82135"/>
    <w:rsid w:val="00B82E44"/>
    <w:rsid w:val="00B838BA"/>
    <w:rsid w:val="00B83B86"/>
    <w:rsid w:val="00B84066"/>
    <w:rsid w:val="00B847AE"/>
    <w:rsid w:val="00B854B0"/>
    <w:rsid w:val="00B86C3B"/>
    <w:rsid w:val="00B87AD1"/>
    <w:rsid w:val="00B91FF7"/>
    <w:rsid w:val="00B923BC"/>
    <w:rsid w:val="00B93D51"/>
    <w:rsid w:val="00B94890"/>
    <w:rsid w:val="00B9607C"/>
    <w:rsid w:val="00B9769E"/>
    <w:rsid w:val="00BA15D6"/>
    <w:rsid w:val="00BA2A49"/>
    <w:rsid w:val="00BA5028"/>
    <w:rsid w:val="00BA6261"/>
    <w:rsid w:val="00BA68A8"/>
    <w:rsid w:val="00BA6EF0"/>
    <w:rsid w:val="00BA6F21"/>
    <w:rsid w:val="00BA7190"/>
    <w:rsid w:val="00BB0895"/>
    <w:rsid w:val="00BB26F7"/>
    <w:rsid w:val="00BB3308"/>
    <w:rsid w:val="00BB335C"/>
    <w:rsid w:val="00BB4A1F"/>
    <w:rsid w:val="00BB4BBA"/>
    <w:rsid w:val="00BB4F43"/>
    <w:rsid w:val="00BB54BA"/>
    <w:rsid w:val="00BB6286"/>
    <w:rsid w:val="00BB6539"/>
    <w:rsid w:val="00BB6A7F"/>
    <w:rsid w:val="00BB6B99"/>
    <w:rsid w:val="00BB6D30"/>
    <w:rsid w:val="00BB7421"/>
    <w:rsid w:val="00BC0BC8"/>
    <w:rsid w:val="00BC1374"/>
    <w:rsid w:val="00BC2056"/>
    <w:rsid w:val="00BC35D6"/>
    <w:rsid w:val="00BC54F0"/>
    <w:rsid w:val="00BC5FB4"/>
    <w:rsid w:val="00BC7040"/>
    <w:rsid w:val="00BC736E"/>
    <w:rsid w:val="00BD03CC"/>
    <w:rsid w:val="00BD0609"/>
    <w:rsid w:val="00BD1B23"/>
    <w:rsid w:val="00BD2D8F"/>
    <w:rsid w:val="00BD2F49"/>
    <w:rsid w:val="00BD46E8"/>
    <w:rsid w:val="00BD4893"/>
    <w:rsid w:val="00BD4D5F"/>
    <w:rsid w:val="00BD5D8A"/>
    <w:rsid w:val="00BD7337"/>
    <w:rsid w:val="00BE399D"/>
    <w:rsid w:val="00BE3BBD"/>
    <w:rsid w:val="00BE3C13"/>
    <w:rsid w:val="00BE431D"/>
    <w:rsid w:val="00BE4592"/>
    <w:rsid w:val="00BE5797"/>
    <w:rsid w:val="00BF2D8D"/>
    <w:rsid w:val="00BF300F"/>
    <w:rsid w:val="00BF33C7"/>
    <w:rsid w:val="00BF3482"/>
    <w:rsid w:val="00BF42E8"/>
    <w:rsid w:val="00BF459C"/>
    <w:rsid w:val="00BF6298"/>
    <w:rsid w:val="00BF6CDE"/>
    <w:rsid w:val="00C0031D"/>
    <w:rsid w:val="00C00B90"/>
    <w:rsid w:val="00C00EE9"/>
    <w:rsid w:val="00C01361"/>
    <w:rsid w:val="00C028A7"/>
    <w:rsid w:val="00C03564"/>
    <w:rsid w:val="00C036EE"/>
    <w:rsid w:val="00C03A4B"/>
    <w:rsid w:val="00C05A32"/>
    <w:rsid w:val="00C05A7D"/>
    <w:rsid w:val="00C05C73"/>
    <w:rsid w:val="00C05DCA"/>
    <w:rsid w:val="00C0767A"/>
    <w:rsid w:val="00C07BEC"/>
    <w:rsid w:val="00C1015A"/>
    <w:rsid w:val="00C10B08"/>
    <w:rsid w:val="00C114BB"/>
    <w:rsid w:val="00C11707"/>
    <w:rsid w:val="00C14880"/>
    <w:rsid w:val="00C15DBD"/>
    <w:rsid w:val="00C166E5"/>
    <w:rsid w:val="00C20A2C"/>
    <w:rsid w:val="00C20D64"/>
    <w:rsid w:val="00C22066"/>
    <w:rsid w:val="00C22126"/>
    <w:rsid w:val="00C22424"/>
    <w:rsid w:val="00C23973"/>
    <w:rsid w:val="00C24AD9"/>
    <w:rsid w:val="00C25BDD"/>
    <w:rsid w:val="00C26200"/>
    <w:rsid w:val="00C263F6"/>
    <w:rsid w:val="00C279E1"/>
    <w:rsid w:val="00C27B2A"/>
    <w:rsid w:val="00C3003A"/>
    <w:rsid w:val="00C30ECD"/>
    <w:rsid w:val="00C31023"/>
    <w:rsid w:val="00C3177F"/>
    <w:rsid w:val="00C32047"/>
    <w:rsid w:val="00C33987"/>
    <w:rsid w:val="00C3560C"/>
    <w:rsid w:val="00C3737C"/>
    <w:rsid w:val="00C37A22"/>
    <w:rsid w:val="00C37A74"/>
    <w:rsid w:val="00C417BE"/>
    <w:rsid w:val="00C45395"/>
    <w:rsid w:val="00C45C0D"/>
    <w:rsid w:val="00C45FE6"/>
    <w:rsid w:val="00C46A7A"/>
    <w:rsid w:val="00C472AA"/>
    <w:rsid w:val="00C479CA"/>
    <w:rsid w:val="00C47C24"/>
    <w:rsid w:val="00C47F13"/>
    <w:rsid w:val="00C50373"/>
    <w:rsid w:val="00C52213"/>
    <w:rsid w:val="00C52AAD"/>
    <w:rsid w:val="00C55732"/>
    <w:rsid w:val="00C5704B"/>
    <w:rsid w:val="00C603C3"/>
    <w:rsid w:val="00C6051E"/>
    <w:rsid w:val="00C608D7"/>
    <w:rsid w:val="00C60E61"/>
    <w:rsid w:val="00C61EDF"/>
    <w:rsid w:val="00C62790"/>
    <w:rsid w:val="00C62A0E"/>
    <w:rsid w:val="00C63170"/>
    <w:rsid w:val="00C63646"/>
    <w:rsid w:val="00C6394C"/>
    <w:rsid w:val="00C64C1B"/>
    <w:rsid w:val="00C654A9"/>
    <w:rsid w:val="00C66F63"/>
    <w:rsid w:val="00C70C0D"/>
    <w:rsid w:val="00C71A9C"/>
    <w:rsid w:val="00C726A0"/>
    <w:rsid w:val="00C72EF3"/>
    <w:rsid w:val="00C73730"/>
    <w:rsid w:val="00C76140"/>
    <w:rsid w:val="00C770E3"/>
    <w:rsid w:val="00C77216"/>
    <w:rsid w:val="00C81DD1"/>
    <w:rsid w:val="00C82772"/>
    <w:rsid w:val="00C836FD"/>
    <w:rsid w:val="00C84843"/>
    <w:rsid w:val="00C85CD9"/>
    <w:rsid w:val="00C8658E"/>
    <w:rsid w:val="00C87896"/>
    <w:rsid w:val="00C9009B"/>
    <w:rsid w:val="00C93669"/>
    <w:rsid w:val="00C95B2A"/>
    <w:rsid w:val="00C96862"/>
    <w:rsid w:val="00C978AF"/>
    <w:rsid w:val="00CA1301"/>
    <w:rsid w:val="00CA1A8B"/>
    <w:rsid w:val="00CA23FB"/>
    <w:rsid w:val="00CA2D1A"/>
    <w:rsid w:val="00CA2DB3"/>
    <w:rsid w:val="00CA31CB"/>
    <w:rsid w:val="00CA34A9"/>
    <w:rsid w:val="00CA34C0"/>
    <w:rsid w:val="00CA4334"/>
    <w:rsid w:val="00CA4E11"/>
    <w:rsid w:val="00CA51F1"/>
    <w:rsid w:val="00CA6396"/>
    <w:rsid w:val="00CA77B9"/>
    <w:rsid w:val="00CA7B9E"/>
    <w:rsid w:val="00CA7FE6"/>
    <w:rsid w:val="00CB0DEC"/>
    <w:rsid w:val="00CB172D"/>
    <w:rsid w:val="00CB1A46"/>
    <w:rsid w:val="00CB2C7E"/>
    <w:rsid w:val="00CB2EE4"/>
    <w:rsid w:val="00CB32AC"/>
    <w:rsid w:val="00CB3441"/>
    <w:rsid w:val="00CB48F2"/>
    <w:rsid w:val="00CB4F08"/>
    <w:rsid w:val="00CB5583"/>
    <w:rsid w:val="00CB6A6A"/>
    <w:rsid w:val="00CB6E7A"/>
    <w:rsid w:val="00CC174E"/>
    <w:rsid w:val="00CC21E9"/>
    <w:rsid w:val="00CC21F6"/>
    <w:rsid w:val="00CC3383"/>
    <w:rsid w:val="00CC4AF7"/>
    <w:rsid w:val="00CC4BAA"/>
    <w:rsid w:val="00CC725F"/>
    <w:rsid w:val="00CD1A51"/>
    <w:rsid w:val="00CD36E9"/>
    <w:rsid w:val="00CD4959"/>
    <w:rsid w:val="00CD4A81"/>
    <w:rsid w:val="00CD4B6B"/>
    <w:rsid w:val="00CD53A0"/>
    <w:rsid w:val="00CD5877"/>
    <w:rsid w:val="00CD5C55"/>
    <w:rsid w:val="00CD60D3"/>
    <w:rsid w:val="00CD6321"/>
    <w:rsid w:val="00CD645E"/>
    <w:rsid w:val="00CD66D2"/>
    <w:rsid w:val="00CD682B"/>
    <w:rsid w:val="00CD797A"/>
    <w:rsid w:val="00CD7D5A"/>
    <w:rsid w:val="00CE1F9E"/>
    <w:rsid w:val="00CE2389"/>
    <w:rsid w:val="00CE2F74"/>
    <w:rsid w:val="00CE3716"/>
    <w:rsid w:val="00CE58B9"/>
    <w:rsid w:val="00CE6D6A"/>
    <w:rsid w:val="00CE6DCB"/>
    <w:rsid w:val="00CE6FA5"/>
    <w:rsid w:val="00CF0BE2"/>
    <w:rsid w:val="00CF0F67"/>
    <w:rsid w:val="00CF3AD0"/>
    <w:rsid w:val="00CF4C66"/>
    <w:rsid w:val="00CF53DD"/>
    <w:rsid w:val="00CF5583"/>
    <w:rsid w:val="00CF6174"/>
    <w:rsid w:val="00CF6BE2"/>
    <w:rsid w:val="00CF74A1"/>
    <w:rsid w:val="00CF7D3E"/>
    <w:rsid w:val="00D00C13"/>
    <w:rsid w:val="00D00E22"/>
    <w:rsid w:val="00D01420"/>
    <w:rsid w:val="00D02ECC"/>
    <w:rsid w:val="00D038DE"/>
    <w:rsid w:val="00D03B10"/>
    <w:rsid w:val="00D04EB4"/>
    <w:rsid w:val="00D10734"/>
    <w:rsid w:val="00D1126E"/>
    <w:rsid w:val="00D1153A"/>
    <w:rsid w:val="00D120EB"/>
    <w:rsid w:val="00D123B9"/>
    <w:rsid w:val="00D125A4"/>
    <w:rsid w:val="00D12977"/>
    <w:rsid w:val="00D14122"/>
    <w:rsid w:val="00D142CE"/>
    <w:rsid w:val="00D15A0F"/>
    <w:rsid w:val="00D167F1"/>
    <w:rsid w:val="00D170DE"/>
    <w:rsid w:val="00D17FFE"/>
    <w:rsid w:val="00D2098F"/>
    <w:rsid w:val="00D212B6"/>
    <w:rsid w:val="00D21F21"/>
    <w:rsid w:val="00D225BE"/>
    <w:rsid w:val="00D23E91"/>
    <w:rsid w:val="00D249E8"/>
    <w:rsid w:val="00D26E1B"/>
    <w:rsid w:val="00D278E9"/>
    <w:rsid w:val="00D31BDA"/>
    <w:rsid w:val="00D31F70"/>
    <w:rsid w:val="00D33413"/>
    <w:rsid w:val="00D3401D"/>
    <w:rsid w:val="00D34815"/>
    <w:rsid w:val="00D34AA0"/>
    <w:rsid w:val="00D34B7C"/>
    <w:rsid w:val="00D35AB8"/>
    <w:rsid w:val="00D361B1"/>
    <w:rsid w:val="00D362F8"/>
    <w:rsid w:val="00D40592"/>
    <w:rsid w:val="00D40856"/>
    <w:rsid w:val="00D414BF"/>
    <w:rsid w:val="00D41DA1"/>
    <w:rsid w:val="00D428CF"/>
    <w:rsid w:val="00D42A63"/>
    <w:rsid w:val="00D432DB"/>
    <w:rsid w:val="00D43677"/>
    <w:rsid w:val="00D45503"/>
    <w:rsid w:val="00D46B93"/>
    <w:rsid w:val="00D4730E"/>
    <w:rsid w:val="00D5017C"/>
    <w:rsid w:val="00D50608"/>
    <w:rsid w:val="00D50922"/>
    <w:rsid w:val="00D51897"/>
    <w:rsid w:val="00D51D06"/>
    <w:rsid w:val="00D52526"/>
    <w:rsid w:val="00D5366E"/>
    <w:rsid w:val="00D53C4B"/>
    <w:rsid w:val="00D543D0"/>
    <w:rsid w:val="00D54BB9"/>
    <w:rsid w:val="00D55417"/>
    <w:rsid w:val="00D57FCA"/>
    <w:rsid w:val="00D610EA"/>
    <w:rsid w:val="00D61AFF"/>
    <w:rsid w:val="00D623B2"/>
    <w:rsid w:val="00D64164"/>
    <w:rsid w:val="00D64533"/>
    <w:rsid w:val="00D6633F"/>
    <w:rsid w:val="00D66605"/>
    <w:rsid w:val="00D66621"/>
    <w:rsid w:val="00D727E3"/>
    <w:rsid w:val="00D728F1"/>
    <w:rsid w:val="00D72CFF"/>
    <w:rsid w:val="00D73608"/>
    <w:rsid w:val="00D73FC7"/>
    <w:rsid w:val="00D756F9"/>
    <w:rsid w:val="00D767D0"/>
    <w:rsid w:val="00D8128E"/>
    <w:rsid w:val="00D83E94"/>
    <w:rsid w:val="00D8404A"/>
    <w:rsid w:val="00D869C5"/>
    <w:rsid w:val="00D86BE7"/>
    <w:rsid w:val="00D87001"/>
    <w:rsid w:val="00D87C19"/>
    <w:rsid w:val="00D87EAF"/>
    <w:rsid w:val="00D90F8D"/>
    <w:rsid w:val="00D91148"/>
    <w:rsid w:val="00D914C8"/>
    <w:rsid w:val="00D91F2B"/>
    <w:rsid w:val="00D9239E"/>
    <w:rsid w:val="00D9325B"/>
    <w:rsid w:val="00D93A50"/>
    <w:rsid w:val="00D94374"/>
    <w:rsid w:val="00D94D11"/>
    <w:rsid w:val="00D95324"/>
    <w:rsid w:val="00D95552"/>
    <w:rsid w:val="00D95DDE"/>
    <w:rsid w:val="00D96D95"/>
    <w:rsid w:val="00D9745C"/>
    <w:rsid w:val="00DA02AB"/>
    <w:rsid w:val="00DA037C"/>
    <w:rsid w:val="00DA040D"/>
    <w:rsid w:val="00DA09EE"/>
    <w:rsid w:val="00DA0A30"/>
    <w:rsid w:val="00DA15C4"/>
    <w:rsid w:val="00DA16C7"/>
    <w:rsid w:val="00DA1FA2"/>
    <w:rsid w:val="00DA26A1"/>
    <w:rsid w:val="00DA30DC"/>
    <w:rsid w:val="00DA3525"/>
    <w:rsid w:val="00DA49A4"/>
    <w:rsid w:val="00DA5ED2"/>
    <w:rsid w:val="00DA62B9"/>
    <w:rsid w:val="00DA638E"/>
    <w:rsid w:val="00DA6D82"/>
    <w:rsid w:val="00DA72F4"/>
    <w:rsid w:val="00DA7658"/>
    <w:rsid w:val="00DA76E0"/>
    <w:rsid w:val="00DA7B0C"/>
    <w:rsid w:val="00DB05FE"/>
    <w:rsid w:val="00DB0EA9"/>
    <w:rsid w:val="00DB2710"/>
    <w:rsid w:val="00DB3232"/>
    <w:rsid w:val="00DB7508"/>
    <w:rsid w:val="00DB7884"/>
    <w:rsid w:val="00DC0DC6"/>
    <w:rsid w:val="00DC2FC9"/>
    <w:rsid w:val="00DC3EEE"/>
    <w:rsid w:val="00DC462B"/>
    <w:rsid w:val="00DC5C0B"/>
    <w:rsid w:val="00DC6311"/>
    <w:rsid w:val="00DC6472"/>
    <w:rsid w:val="00DC6FEE"/>
    <w:rsid w:val="00DD0566"/>
    <w:rsid w:val="00DD265F"/>
    <w:rsid w:val="00DD3CD7"/>
    <w:rsid w:val="00DD3DC4"/>
    <w:rsid w:val="00DD468A"/>
    <w:rsid w:val="00DD549C"/>
    <w:rsid w:val="00DD6809"/>
    <w:rsid w:val="00DD6DE4"/>
    <w:rsid w:val="00DE0073"/>
    <w:rsid w:val="00DE3555"/>
    <w:rsid w:val="00DE3AA2"/>
    <w:rsid w:val="00DE5AC6"/>
    <w:rsid w:val="00DE5CC8"/>
    <w:rsid w:val="00DE62D7"/>
    <w:rsid w:val="00DF0EBA"/>
    <w:rsid w:val="00DF240A"/>
    <w:rsid w:val="00DF2673"/>
    <w:rsid w:val="00DF40E1"/>
    <w:rsid w:val="00DF4508"/>
    <w:rsid w:val="00DF56F2"/>
    <w:rsid w:val="00DF59FC"/>
    <w:rsid w:val="00DF667A"/>
    <w:rsid w:val="00DF6692"/>
    <w:rsid w:val="00DF67C3"/>
    <w:rsid w:val="00DF76C0"/>
    <w:rsid w:val="00DF7BA6"/>
    <w:rsid w:val="00E01240"/>
    <w:rsid w:val="00E022C3"/>
    <w:rsid w:val="00E02960"/>
    <w:rsid w:val="00E0298A"/>
    <w:rsid w:val="00E03148"/>
    <w:rsid w:val="00E03A7B"/>
    <w:rsid w:val="00E04B1C"/>
    <w:rsid w:val="00E053B4"/>
    <w:rsid w:val="00E05977"/>
    <w:rsid w:val="00E07B25"/>
    <w:rsid w:val="00E10F6A"/>
    <w:rsid w:val="00E1186C"/>
    <w:rsid w:val="00E13B31"/>
    <w:rsid w:val="00E14FFA"/>
    <w:rsid w:val="00E15599"/>
    <w:rsid w:val="00E161F9"/>
    <w:rsid w:val="00E16662"/>
    <w:rsid w:val="00E1678D"/>
    <w:rsid w:val="00E168E4"/>
    <w:rsid w:val="00E16DDC"/>
    <w:rsid w:val="00E1787F"/>
    <w:rsid w:val="00E21386"/>
    <w:rsid w:val="00E2165E"/>
    <w:rsid w:val="00E22717"/>
    <w:rsid w:val="00E22E49"/>
    <w:rsid w:val="00E2344A"/>
    <w:rsid w:val="00E23824"/>
    <w:rsid w:val="00E23908"/>
    <w:rsid w:val="00E23E81"/>
    <w:rsid w:val="00E24584"/>
    <w:rsid w:val="00E24D50"/>
    <w:rsid w:val="00E2713E"/>
    <w:rsid w:val="00E27197"/>
    <w:rsid w:val="00E275D0"/>
    <w:rsid w:val="00E27C71"/>
    <w:rsid w:val="00E30AA7"/>
    <w:rsid w:val="00E31569"/>
    <w:rsid w:val="00E317EC"/>
    <w:rsid w:val="00E31C54"/>
    <w:rsid w:val="00E3219B"/>
    <w:rsid w:val="00E32A37"/>
    <w:rsid w:val="00E346F7"/>
    <w:rsid w:val="00E347FD"/>
    <w:rsid w:val="00E349E4"/>
    <w:rsid w:val="00E36FEC"/>
    <w:rsid w:val="00E375AA"/>
    <w:rsid w:val="00E37E28"/>
    <w:rsid w:val="00E40E43"/>
    <w:rsid w:val="00E413DB"/>
    <w:rsid w:val="00E41657"/>
    <w:rsid w:val="00E4258B"/>
    <w:rsid w:val="00E444D3"/>
    <w:rsid w:val="00E464B4"/>
    <w:rsid w:val="00E46869"/>
    <w:rsid w:val="00E47894"/>
    <w:rsid w:val="00E5049A"/>
    <w:rsid w:val="00E50C56"/>
    <w:rsid w:val="00E5331E"/>
    <w:rsid w:val="00E56F4E"/>
    <w:rsid w:val="00E57530"/>
    <w:rsid w:val="00E578EF"/>
    <w:rsid w:val="00E579BB"/>
    <w:rsid w:val="00E57F70"/>
    <w:rsid w:val="00E609B1"/>
    <w:rsid w:val="00E60AF0"/>
    <w:rsid w:val="00E60E27"/>
    <w:rsid w:val="00E618EE"/>
    <w:rsid w:val="00E62821"/>
    <w:rsid w:val="00E63961"/>
    <w:rsid w:val="00E641BF"/>
    <w:rsid w:val="00E6446F"/>
    <w:rsid w:val="00E657BF"/>
    <w:rsid w:val="00E660BB"/>
    <w:rsid w:val="00E66C69"/>
    <w:rsid w:val="00E67D5F"/>
    <w:rsid w:val="00E70423"/>
    <w:rsid w:val="00E70A1A"/>
    <w:rsid w:val="00E71AF2"/>
    <w:rsid w:val="00E72680"/>
    <w:rsid w:val="00E73B0C"/>
    <w:rsid w:val="00E7562B"/>
    <w:rsid w:val="00E75A72"/>
    <w:rsid w:val="00E75D0F"/>
    <w:rsid w:val="00E7713B"/>
    <w:rsid w:val="00E77B3B"/>
    <w:rsid w:val="00E8047F"/>
    <w:rsid w:val="00E80D8E"/>
    <w:rsid w:val="00E81D12"/>
    <w:rsid w:val="00E845EB"/>
    <w:rsid w:val="00E84A8B"/>
    <w:rsid w:val="00E85E47"/>
    <w:rsid w:val="00E87A02"/>
    <w:rsid w:val="00E9055B"/>
    <w:rsid w:val="00E92053"/>
    <w:rsid w:val="00E93807"/>
    <w:rsid w:val="00E93B8F"/>
    <w:rsid w:val="00E93F97"/>
    <w:rsid w:val="00E94234"/>
    <w:rsid w:val="00E942D4"/>
    <w:rsid w:val="00E966A4"/>
    <w:rsid w:val="00E97226"/>
    <w:rsid w:val="00EA0299"/>
    <w:rsid w:val="00EA1BCA"/>
    <w:rsid w:val="00EA2D56"/>
    <w:rsid w:val="00EA35BB"/>
    <w:rsid w:val="00EA5E56"/>
    <w:rsid w:val="00EA6E4D"/>
    <w:rsid w:val="00EB0EE0"/>
    <w:rsid w:val="00EB0F30"/>
    <w:rsid w:val="00EB2868"/>
    <w:rsid w:val="00EB370F"/>
    <w:rsid w:val="00EB3DA6"/>
    <w:rsid w:val="00EB40CE"/>
    <w:rsid w:val="00EB4348"/>
    <w:rsid w:val="00EB48CE"/>
    <w:rsid w:val="00EB4C13"/>
    <w:rsid w:val="00EB5825"/>
    <w:rsid w:val="00EB5B83"/>
    <w:rsid w:val="00EB6558"/>
    <w:rsid w:val="00EB6783"/>
    <w:rsid w:val="00EC06DA"/>
    <w:rsid w:val="00EC0A11"/>
    <w:rsid w:val="00EC0B14"/>
    <w:rsid w:val="00EC0F05"/>
    <w:rsid w:val="00EC1616"/>
    <w:rsid w:val="00EC178F"/>
    <w:rsid w:val="00EC1DF5"/>
    <w:rsid w:val="00EC242B"/>
    <w:rsid w:val="00EC2EC7"/>
    <w:rsid w:val="00EC2F0D"/>
    <w:rsid w:val="00EC4183"/>
    <w:rsid w:val="00EC45D1"/>
    <w:rsid w:val="00EC6CE3"/>
    <w:rsid w:val="00EC7245"/>
    <w:rsid w:val="00ED0810"/>
    <w:rsid w:val="00ED3B73"/>
    <w:rsid w:val="00ED5422"/>
    <w:rsid w:val="00ED5D91"/>
    <w:rsid w:val="00ED7BD3"/>
    <w:rsid w:val="00ED7C1E"/>
    <w:rsid w:val="00EE1526"/>
    <w:rsid w:val="00EE1838"/>
    <w:rsid w:val="00EE25DB"/>
    <w:rsid w:val="00EE2FA0"/>
    <w:rsid w:val="00EE5010"/>
    <w:rsid w:val="00EE556A"/>
    <w:rsid w:val="00EE57DF"/>
    <w:rsid w:val="00EE595D"/>
    <w:rsid w:val="00EE7449"/>
    <w:rsid w:val="00EE763D"/>
    <w:rsid w:val="00EE799E"/>
    <w:rsid w:val="00EE7FB9"/>
    <w:rsid w:val="00EF106E"/>
    <w:rsid w:val="00EF20ED"/>
    <w:rsid w:val="00EF279C"/>
    <w:rsid w:val="00EF3B0B"/>
    <w:rsid w:val="00EF43FE"/>
    <w:rsid w:val="00EF4467"/>
    <w:rsid w:val="00EF7C2E"/>
    <w:rsid w:val="00EF7F93"/>
    <w:rsid w:val="00F003D1"/>
    <w:rsid w:val="00F01B82"/>
    <w:rsid w:val="00F01FEB"/>
    <w:rsid w:val="00F0301C"/>
    <w:rsid w:val="00F03A85"/>
    <w:rsid w:val="00F03ABA"/>
    <w:rsid w:val="00F03F9C"/>
    <w:rsid w:val="00F0444F"/>
    <w:rsid w:val="00F04883"/>
    <w:rsid w:val="00F0501B"/>
    <w:rsid w:val="00F067FB"/>
    <w:rsid w:val="00F069C1"/>
    <w:rsid w:val="00F071B9"/>
    <w:rsid w:val="00F07FEC"/>
    <w:rsid w:val="00F10106"/>
    <w:rsid w:val="00F11F73"/>
    <w:rsid w:val="00F1343D"/>
    <w:rsid w:val="00F145CA"/>
    <w:rsid w:val="00F1620F"/>
    <w:rsid w:val="00F16D8E"/>
    <w:rsid w:val="00F20744"/>
    <w:rsid w:val="00F2083A"/>
    <w:rsid w:val="00F20AB3"/>
    <w:rsid w:val="00F218F6"/>
    <w:rsid w:val="00F21B83"/>
    <w:rsid w:val="00F22401"/>
    <w:rsid w:val="00F226A3"/>
    <w:rsid w:val="00F23170"/>
    <w:rsid w:val="00F23E9B"/>
    <w:rsid w:val="00F2580E"/>
    <w:rsid w:val="00F25989"/>
    <w:rsid w:val="00F25A44"/>
    <w:rsid w:val="00F25A51"/>
    <w:rsid w:val="00F306CE"/>
    <w:rsid w:val="00F31F3E"/>
    <w:rsid w:val="00F34782"/>
    <w:rsid w:val="00F35A9B"/>
    <w:rsid w:val="00F365CC"/>
    <w:rsid w:val="00F37422"/>
    <w:rsid w:val="00F40AFF"/>
    <w:rsid w:val="00F41267"/>
    <w:rsid w:val="00F42A78"/>
    <w:rsid w:val="00F42D23"/>
    <w:rsid w:val="00F4383B"/>
    <w:rsid w:val="00F43EA8"/>
    <w:rsid w:val="00F43FAA"/>
    <w:rsid w:val="00F4502F"/>
    <w:rsid w:val="00F45921"/>
    <w:rsid w:val="00F4647D"/>
    <w:rsid w:val="00F46634"/>
    <w:rsid w:val="00F469A0"/>
    <w:rsid w:val="00F47497"/>
    <w:rsid w:val="00F502CD"/>
    <w:rsid w:val="00F5065D"/>
    <w:rsid w:val="00F50F37"/>
    <w:rsid w:val="00F5118F"/>
    <w:rsid w:val="00F5169E"/>
    <w:rsid w:val="00F51E79"/>
    <w:rsid w:val="00F525BA"/>
    <w:rsid w:val="00F52861"/>
    <w:rsid w:val="00F53514"/>
    <w:rsid w:val="00F54304"/>
    <w:rsid w:val="00F54B03"/>
    <w:rsid w:val="00F572A2"/>
    <w:rsid w:val="00F61E89"/>
    <w:rsid w:val="00F62674"/>
    <w:rsid w:val="00F633B1"/>
    <w:rsid w:val="00F63805"/>
    <w:rsid w:val="00F63B99"/>
    <w:rsid w:val="00F64C78"/>
    <w:rsid w:val="00F65D72"/>
    <w:rsid w:val="00F72330"/>
    <w:rsid w:val="00F7292A"/>
    <w:rsid w:val="00F75446"/>
    <w:rsid w:val="00F755BC"/>
    <w:rsid w:val="00F7630B"/>
    <w:rsid w:val="00F76917"/>
    <w:rsid w:val="00F76A4E"/>
    <w:rsid w:val="00F770D4"/>
    <w:rsid w:val="00F77B41"/>
    <w:rsid w:val="00F833A6"/>
    <w:rsid w:val="00F83930"/>
    <w:rsid w:val="00F83F94"/>
    <w:rsid w:val="00F84031"/>
    <w:rsid w:val="00F86BA8"/>
    <w:rsid w:val="00F90B5B"/>
    <w:rsid w:val="00F916C1"/>
    <w:rsid w:val="00F92380"/>
    <w:rsid w:val="00F92785"/>
    <w:rsid w:val="00F9282E"/>
    <w:rsid w:val="00F93996"/>
    <w:rsid w:val="00F939A9"/>
    <w:rsid w:val="00F93E9B"/>
    <w:rsid w:val="00F9584D"/>
    <w:rsid w:val="00F95A9B"/>
    <w:rsid w:val="00F96B7F"/>
    <w:rsid w:val="00F9728F"/>
    <w:rsid w:val="00F979A9"/>
    <w:rsid w:val="00FA00FE"/>
    <w:rsid w:val="00FA01D6"/>
    <w:rsid w:val="00FA191F"/>
    <w:rsid w:val="00FA1C1D"/>
    <w:rsid w:val="00FA204F"/>
    <w:rsid w:val="00FA2684"/>
    <w:rsid w:val="00FA2946"/>
    <w:rsid w:val="00FA3933"/>
    <w:rsid w:val="00FA3D87"/>
    <w:rsid w:val="00FA4B6C"/>
    <w:rsid w:val="00FA58D6"/>
    <w:rsid w:val="00FA6E8F"/>
    <w:rsid w:val="00FB04E6"/>
    <w:rsid w:val="00FB053C"/>
    <w:rsid w:val="00FB0C49"/>
    <w:rsid w:val="00FB0D00"/>
    <w:rsid w:val="00FB1892"/>
    <w:rsid w:val="00FB1A34"/>
    <w:rsid w:val="00FB1C18"/>
    <w:rsid w:val="00FB2E9B"/>
    <w:rsid w:val="00FB3571"/>
    <w:rsid w:val="00FB37D0"/>
    <w:rsid w:val="00FB51DA"/>
    <w:rsid w:val="00FB56CA"/>
    <w:rsid w:val="00FB5B53"/>
    <w:rsid w:val="00FB5C42"/>
    <w:rsid w:val="00FB5CB2"/>
    <w:rsid w:val="00FC003A"/>
    <w:rsid w:val="00FC120C"/>
    <w:rsid w:val="00FC1BD9"/>
    <w:rsid w:val="00FC1E54"/>
    <w:rsid w:val="00FC27CF"/>
    <w:rsid w:val="00FC2A62"/>
    <w:rsid w:val="00FC431E"/>
    <w:rsid w:val="00FC4948"/>
    <w:rsid w:val="00FC4E84"/>
    <w:rsid w:val="00FC516A"/>
    <w:rsid w:val="00FC5A16"/>
    <w:rsid w:val="00FC5D26"/>
    <w:rsid w:val="00FC62A0"/>
    <w:rsid w:val="00FD11A1"/>
    <w:rsid w:val="00FD170A"/>
    <w:rsid w:val="00FD1761"/>
    <w:rsid w:val="00FD2154"/>
    <w:rsid w:val="00FD2263"/>
    <w:rsid w:val="00FD3D3D"/>
    <w:rsid w:val="00FD3EF0"/>
    <w:rsid w:val="00FD41FB"/>
    <w:rsid w:val="00FD4D0E"/>
    <w:rsid w:val="00FD4E10"/>
    <w:rsid w:val="00FD4F31"/>
    <w:rsid w:val="00FD5F84"/>
    <w:rsid w:val="00FE0186"/>
    <w:rsid w:val="00FE077F"/>
    <w:rsid w:val="00FE10ED"/>
    <w:rsid w:val="00FE236B"/>
    <w:rsid w:val="00FE3F25"/>
    <w:rsid w:val="00FE4576"/>
    <w:rsid w:val="00FE483D"/>
    <w:rsid w:val="00FE507F"/>
    <w:rsid w:val="00FE543D"/>
    <w:rsid w:val="00FE595C"/>
    <w:rsid w:val="00FE6CF5"/>
    <w:rsid w:val="00FF01A6"/>
    <w:rsid w:val="00FF0334"/>
    <w:rsid w:val="00FF1665"/>
    <w:rsid w:val="00FF207A"/>
    <w:rsid w:val="00FF3F9F"/>
    <w:rsid w:val="00FF56BA"/>
    <w:rsid w:val="00FF6BAF"/>
    <w:rsid w:val="00FF6C7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C283A6"/>
  <w15:docId w15:val="{7C095B74-52BF-46F7-9E40-8E87B75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9A"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5A7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5A7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5A72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63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5A72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75A72"/>
    <w:pPr>
      <w:keepNext/>
      <w:outlineLvl w:val="7"/>
    </w:pPr>
    <w:rPr>
      <w:rFonts w:ascii="Impact" w:hAnsi="Impac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A5ED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locked/>
    <w:rsid w:val="00BC2056"/>
    <w:rPr>
      <w:rFonts w:ascii="Arial" w:hAnsi="Arial" w:cs="Times New Roman"/>
      <w:b/>
      <w:i/>
      <w:sz w:val="28"/>
      <w:szCs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DA5ED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DA5ED2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DA5ED2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DA5ED2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styleId="PageNumber">
    <w:name w:val="page number"/>
    <w:basedOn w:val="DefaultParagraphFont"/>
    <w:rsid w:val="00E75A72"/>
    <w:rPr>
      <w:rFonts w:cs="Times New Roman"/>
    </w:rPr>
  </w:style>
  <w:style w:type="paragraph" w:styleId="Header">
    <w:name w:val="header"/>
    <w:basedOn w:val="Normal"/>
    <w:link w:val="HeaderChar"/>
    <w:rsid w:val="00E75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A5ED2"/>
    <w:rPr>
      <w:rFonts w:ascii="Verdana" w:hAnsi="Verdana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AE4B0B"/>
    <w:pPr>
      <w:tabs>
        <w:tab w:val="center" w:pos="4320"/>
        <w:tab w:val="right" w:pos="8640"/>
      </w:tabs>
    </w:pPr>
    <w:rPr>
      <w:b/>
      <w:color w:val="FFFFFF"/>
      <w:sz w:val="28"/>
    </w:rPr>
  </w:style>
  <w:style w:type="character" w:customStyle="1" w:styleId="FooterChar">
    <w:name w:val="Footer Char"/>
    <w:basedOn w:val="DefaultParagraphFont"/>
    <w:link w:val="Footer"/>
    <w:locked/>
    <w:rsid w:val="00AE4B0B"/>
    <w:rPr>
      <w:rFonts w:ascii="Verdana" w:hAnsi="Verdana" w:cs="Times New Roman"/>
      <w:b/>
      <w:color w:val="FFFFFF"/>
      <w:sz w:val="28"/>
      <w:lang w:val="x-none" w:eastAsia="en-US"/>
    </w:rPr>
  </w:style>
  <w:style w:type="paragraph" w:customStyle="1" w:styleId="CSPNAL2CoverTitle">
    <w:name w:val="CSP NA L2 Cover Title"/>
    <w:basedOn w:val="Normal"/>
    <w:link w:val="CSPNAL2CoverTitleCharChar"/>
    <w:autoRedefine/>
    <w:rsid w:val="00D361B1"/>
    <w:pPr>
      <w:spacing w:after="120"/>
    </w:pPr>
    <w:rPr>
      <w:b/>
      <w:sz w:val="20"/>
    </w:rPr>
  </w:style>
  <w:style w:type="character" w:customStyle="1" w:styleId="CSPNAL2CoverTitleCharChar">
    <w:name w:val="CSP NA L2 Cover Title Char Char"/>
    <w:basedOn w:val="DefaultParagraphFont"/>
    <w:link w:val="CSPNAL2CoverTitle"/>
    <w:locked/>
    <w:rsid w:val="00D361B1"/>
    <w:rPr>
      <w:rFonts w:ascii="Verdana" w:hAnsi="Verdana"/>
      <w:b/>
      <w:lang w:eastAsia="en-US"/>
    </w:rPr>
  </w:style>
  <w:style w:type="paragraph" w:customStyle="1" w:styleId="CSPNAbodytext">
    <w:name w:val="CSP NA body text"/>
    <w:basedOn w:val="Normal"/>
    <w:link w:val="CSPNAbodytextChar"/>
    <w:rsid w:val="0035538D"/>
    <w:rPr>
      <w:szCs w:val="32"/>
    </w:rPr>
  </w:style>
  <w:style w:type="character" w:customStyle="1" w:styleId="CSPNAbodytextChar">
    <w:name w:val="CSP NA body text Char"/>
    <w:basedOn w:val="DefaultParagraphFont"/>
    <w:link w:val="CSPNAbodytext"/>
    <w:locked/>
    <w:rsid w:val="0035538D"/>
    <w:rPr>
      <w:rFonts w:ascii="Verdana" w:hAnsi="Verdana"/>
      <w:sz w:val="22"/>
      <w:szCs w:val="32"/>
      <w:lang w:val="en-GB" w:eastAsia="en-US" w:bidi="ar-SA"/>
    </w:rPr>
  </w:style>
  <w:style w:type="paragraph" w:customStyle="1" w:styleId="CSPNAL1Heading">
    <w:name w:val="CSP NA L1 Heading"/>
    <w:next w:val="Normal"/>
    <w:link w:val="CSPNAL1HeadingCharChar"/>
    <w:autoRedefine/>
    <w:rsid w:val="00A7398E"/>
    <w:pPr>
      <w:spacing w:after="120"/>
    </w:pPr>
    <w:rPr>
      <w:rFonts w:ascii="Verdana" w:hAnsi="Verdana"/>
      <w:color w:val="48C4D3"/>
      <w:sz w:val="48"/>
      <w:szCs w:val="28"/>
      <w:lang w:eastAsia="en-US"/>
    </w:rPr>
  </w:style>
  <w:style w:type="character" w:customStyle="1" w:styleId="CSPNAL1HeadingCharChar">
    <w:name w:val="CSP NA L1 Heading Char Char"/>
    <w:basedOn w:val="DefaultParagraphFont"/>
    <w:link w:val="CSPNAL1Heading"/>
    <w:locked/>
    <w:rsid w:val="00A7398E"/>
    <w:rPr>
      <w:rFonts w:ascii="Verdana" w:hAnsi="Verdana"/>
      <w:color w:val="48C4D3"/>
      <w:sz w:val="48"/>
      <w:szCs w:val="28"/>
      <w:lang w:eastAsia="en-US"/>
    </w:rPr>
  </w:style>
  <w:style w:type="paragraph" w:customStyle="1" w:styleId="CSPNAL2Heading">
    <w:name w:val="CSP NA L2 Heading"/>
    <w:link w:val="CSPNAL2HeadingChar"/>
    <w:autoRedefine/>
    <w:rsid w:val="00714014"/>
    <w:pPr>
      <w:spacing w:before="120" w:after="120"/>
    </w:pPr>
    <w:rPr>
      <w:rFonts w:ascii="Verdana" w:hAnsi="Verdana"/>
      <w:color w:val="48C4D3"/>
      <w:sz w:val="36"/>
      <w:szCs w:val="36"/>
      <w:lang w:eastAsia="en-US"/>
    </w:rPr>
  </w:style>
  <w:style w:type="character" w:customStyle="1" w:styleId="CSPNAL2HeadingChar">
    <w:name w:val="CSP NA L2 Heading Char"/>
    <w:basedOn w:val="DefaultParagraphFont"/>
    <w:link w:val="CSPNAL2Heading"/>
    <w:locked/>
    <w:rsid w:val="00714014"/>
    <w:rPr>
      <w:rFonts w:ascii="Verdana" w:hAnsi="Verdana"/>
      <w:color w:val="48C4D3"/>
      <w:sz w:val="36"/>
      <w:szCs w:val="36"/>
      <w:lang w:eastAsia="en-US"/>
    </w:rPr>
  </w:style>
  <w:style w:type="paragraph" w:customStyle="1" w:styleId="CSPNAL1Subtitle">
    <w:name w:val="CSP NA L1 Subtitle"/>
    <w:next w:val="CSPNAbodytext"/>
    <w:link w:val="CSPNAL1SubtitleChar"/>
    <w:autoRedefine/>
    <w:rsid w:val="00714014"/>
    <w:pPr>
      <w:spacing w:before="120" w:after="120"/>
    </w:pPr>
    <w:rPr>
      <w:rFonts w:ascii="Verdana" w:hAnsi="Verdana"/>
      <w:color w:val="48C4D3"/>
      <w:sz w:val="28"/>
      <w:szCs w:val="28"/>
      <w:lang w:eastAsia="en-US"/>
    </w:rPr>
  </w:style>
  <w:style w:type="character" w:customStyle="1" w:styleId="CSPNAL1SubtitleChar">
    <w:name w:val="CSP NA L1 Subtitle Char"/>
    <w:basedOn w:val="CSPNAL2HeadingChar"/>
    <w:link w:val="CSPNAL1Subtitle"/>
    <w:locked/>
    <w:rsid w:val="00714014"/>
    <w:rPr>
      <w:rFonts w:ascii="Verdana" w:hAnsi="Verdana"/>
      <w:color w:val="48C4D3"/>
      <w:sz w:val="28"/>
      <w:szCs w:val="28"/>
      <w:lang w:eastAsia="en-US"/>
    </w:rPr>
  </w:style>
  <w:style w:type="paragraph" w:customStyle="1" w:styleId="CSPNAL2Subtitle">
    <w:name w:val="CSP NA L2 Subtitle"/>
    <w:next w:val="CSPNAbodytext"/>
    <w:link w:val="CSPNAL2SubtitleChar"/>
    <w:rsid w:val="00BB54BA"/>
    <w:pPr>
      <w:spacing w:before="120" w:after="120"/>
    </w:pPr>
    <w:rPr>
      <w:rFonts w:ascii="Verdana" w:hAnsi="Verdana"/>
      <w:b/>
      <w:color w:val="48C4D3"/>
      <w:sz w:val="22"/>
      <w:szCs w:val="48"/>
      <w:lang w:eastAsia="en-US"/>
    </w:rPr>
  </w:style>
  <w:style w:type="character" w:customStyle="1" w:styleId="CSPNAL2SubtitleChar">
    <w:name w:val="CSP NA L2 Subtitle Char"/>
    <w:basedOn w:val="CSPNAL1SubtitleChar"/>
    <w:link w:val="CSPNAL2Subtitle"/>
    <w:locked/>
    <w:rsid w:val="00BB54BA"/>
    <w:rPr>
      <w:rFonts w:ascii="Verdana" w:hAnsi="Verdana"/>
      <w:b/>
      <w:color w:val="48C4D3"/>
      <w:sz w:val="22"/>
      <w:szCs w:val="48"/>
      <w:lang w:eastAsia="en-US"/>
    </w:rPr>
  </w:style>
  <w:style w:type="paragraph" w:styleId="TOC1">
    <w:name w:val="toc 1"/>
    <w:aliases w:val="CSP NA L1 Contents"/>
    <w:basedOn w:val="Normal"/>
    <w:next w:val="Normal"/>
    <w:uiPriority w:val="39"/>
    <w:rsid w:val="00452428"/>
    <w:pPr>
      <w:tabs>
        <w:tab w:val="right" w:pos="567"/>
        <w:tab w:val="right" w:leader="dot" w:pos="9639"/>
      </w:tabs>
      <w:spacing w:before="240"/>
      <w:ind w:left="567" w:hanging="567"/>
    </w:pPr>
    <w:rPr>
      <w:b/>
      <w:color w:val="48C4D3"/>
      <w:sz w:val="28"/>
    </w:rPr>
  </w:style>
  <w:style w:type="paragraph" w:customStyle="1" w:styleId="CSPNABoldBodyText">
    <w:name w:val="CSP NA Bold Body Text"/>
    <w:basedOn w:val="CSPNAbodytext"/>
    <w:link w:val="CSPNABoldBodyTextChar"/>
    <w:autoRedefine/>
    <w:rsid w:val="00DC6FEE"/>
    <w:rPr>
      <w:b/>
    </w:rPr>
  </w:style>
  <w:style w:type="character" w:customStyle="1" w:styleId="CSPNABoldBodyTextChar">
    <w:name w:val="CSP NA Bold Body Text Char"/>
    <w:basedOn w:val="CSPNAbodytextChar"/>
    <w:link w:val="CSPNABoldBodyText"/>
    <w:locked/>
    <w:rsid w:val="00DC6FEE"/>
    <w:rPr>
      <w:rFonts w:ascii="Verdana" w:hAnsi="Verdana"/>
      <w:b/>
      <w:sz w:val="22"/>
      <w:szCs w:val="32"/>
      <w:lang w:val="en-GB" w:eastAsia="en-US" w:bidi="ar-SA"/>
    </w:rPr>
  </w:style>
  <w:style w:type="paragraph" w:customStyle="1" w:styleId="CSPNAFooter">
    <w:name w:val="CSP NA Footer"/>
    <w:basedOn w:val="Normal"/>
    <w:link w:val="CSPNAFooterChar"/>
    <w:rsid w:val="000846D1"/>
    <w:rPr>
      <w:color w:val="808080"/>
      <w:sz w:val="18"/>
    </w:rPr>
  </w:style>
  <w:style w:type="character" w:customStyle="1" w:styleId="CSPNAFooterChar">
    <w:name w:val="CSP NA Footer Char"/>
    <w:basedOn w:val="DefaultParagraphFont"/>
    <w:link w:val="CSPNAFooter"/>
    <w:locked/>
    <w:rsid w:val="005F78F3"/>
    <w:rPr>
      <w:rFonts w:ascii="Verdana" w:hAnsi="Verdana" w:cs="Times New Roman"/>
      <w:color w:val="808080"/>
      <w:sz w:val="18"/>
      <w:lang w:val="en-GB" w:eastAsia="en-US" w:bidi="ar-SA"/>
    </w:rPr>
  </w:style>
  <w:style w:type="paragraph" w:customStyle="1" w:styleId="CSPNABullet">
    <w:name w:val="CSP NA Bullet"/>
    <w:basedOn w:val="CSPNAbodytext"/>
    <w:link w:val="CSPNABulletChar"/>
    <w:rsid w:val="00033803"/>
    <w:pPr>
      <w:numPr>
        <w:numId w:val="24"/>
      </w:numPr>
      <w:spacing w:after="60"/>
      <w:ind w:left="357" w:hanging="357"/>
    </w:pPr>
  </w:style>
  <w:style w:type="character" w:customStyle="1" w:styleId="CSPNABulletChar">
    <w:name w:val="CSP NA Bullet Char"/>
    <w:basedOn w:val="CSPNAbodytextChar"/>
    <w:link w:val="CSPNABullet"/>
    <w:locked/>
    <w:rsid w:val="00033803"/>
    <w:rPr>
      <w:rFonts w:ascii="Verdana" w:hAnsi="Verdana"/>
      <w:sz w:val="22"/>
      <w:szCs w:val="32"/>
      <w:lang w:val="en-GB" w:eastAsia="en-US" w:bidi="ar-SA"/>
    </w:rPr>
  </w:style>
  <w:style w:type="paragraph" w:styleId="TOC2">
    <w:name w:val="toc 2"/>
    <w:aliases w:val="CSP NA L2 Contents"/>
    <w:basedOn w:val="Normal"/>
    <w:next w:val="Normal"/>
    <w:autoRedefine/>
    <w:uiPriority w:val="39"/>
    <w:rsid w:val="00E50C56"/>
    <w:pPr>
      <w:tabs>
        <w:tab w:val="right" w:leader="dot" w:pos="9639"/>
      </w:tabs>
      <w:spacing w:after="120"/>
      <w:ind w:left="567"/>
    </w:pPr>
    <w:rPr>
      <w:color w:val="48C4D3"/>
      <w:sz w:val="24"/>
    </w:rPr>
  </w:style>
  <w:style w:type="paragraph" w:styleId="TOC3">
    <w:name w:val="toc 3"/>
    <w:basedOn w:val="Normal"/>
    <w:next w:val="Normal"/>
    <w:autoRedefine/>
    <w:semiHidden/>
    <w:rsid w:val="00E75A72"/>
    <w:pPr>
      <w:ind w:left="480"/>
    </w:pPr>
  </w:style>
  <w:style w:type="paragraph" w:styleId="TOC4">
    <w:name w:val="toc 4"/>
    <w:basedOn w:val="Normal"/>
    <w:next w:val="Normal"/>
    <w:autoRedefine/>
    <w:semiHidden/>
    <w:rsid w:val="00E75A72"/>
    <w:pPr>
      <w:ind w:left="720"/>
    </w:pPr>
  </w:style>
  <w:style w:type="paragraph" w:styleId="TOC5">
    <w:name w:val="toc 5"/>
    <w:basedOn w:val="Normal"/>
    <w:next w:val="Normal"/>
    <w:autoRedefine/>
    <w:semiHidden/>
    <w:rsid w:val="00E75A72"/>
    <w:pPr>
      <w:ind w:left="960"/>
    </w:pPr>
  </w:style>
  <w:style w:type="paragraph" w:styleId="TOC6">
    <w:name w:val="toc 6"/>
    <w:basedOn w:val="Normal"/>
    <w:next w:val="Normal"/>
    <w:autoRedefine/>
    <w:semiHidden/>
    <w:rsid w:val="00E75A72"/>
    <w:pPr>
      <w:ind w:left="1200"/>
    </w:pPr>
  </w:style>
  <w:style w:type="paragraph" w:styleId="TOC7">
    <w:name w:val="toc 7"/>
    <w:basedOn w:val="Normal"/>
    <w:next w:val="Normal"/>
    <w:autoRedefine/>
    <w:semiHidden/>
    <w:rsid w:val="00E75A72"/>
    <w:pPr>
      <w:ind w:left="1440"/>
    </w:pPr>
  </w:style>
  <w:style w:type="paragraph" w:styleId="TOC8">
    <w:name w:val="toc 8"/>
    <w:basedOn w:val="Normal"/>
    <w:next w:val="Normal"/>
    <w:autoRedefine/>
    <w:semiHidden/>
    <w:rsid w:val="00E75A72"/>
    <w:pPr>
      <w:ind w:left="1680"/>
    </w:pPr>
  </w:style>
  <w:style w:type="paragraph" w:styleId="TOC9">
    <w:name w:val="toc 9"/>
    <w:basedOn w:val="Normal"/>
    <w:next w:val="Normal"/>
    <w:autoRedefine/>
    <w:semiHidden/>
    <w:rsid w:val="00E75A72"/>
    <w:pPr>
      <w:ind w:left="1920"/>
    </w:pPr>
  </w:style>
  <w:style w:type="paragraph" w:customStyle="1" w:styleId="CSPNASub-bullet">
    <w:name w:val="CSP NA Sub-bullet"/>
    <w:basedOn w:val="CSPNAbodytext"/>
    <w:link w:val="CSPNASub-bulletChar"/>
    <w:autoRedefine/>
    <w:rsid w:val="002C7B9A"/>
    <w:pPr>
      <w:numPr>
        <w:numId w:val="2"/>
      </w:numPr>
      <w:spacing w:after="60"/>
      <w:ind w:left="680" w:hanging="340"/>
    </w:pPr>
  </w:style>
  <w:style w:type="character" w:customStyle="1" w:styleId="CSPNASub-bulletChar">
    <w:name w:val="CSP NA Sub-bullet Char"/>
    <w:basedOn w:val="CSPNAbodytextChar"/>
    <w:link w:val="CSPNASub-bullet"/>
    <w:locked/>
    <w:rsid w:val="002C7B9A"/>
    <w:rPr>
      <w:rFonts w:ascii="Verdana" w:hAnsi="Verdana"/>
      <w:sz w:val="22"/>
      <w:szCs w:val="32"/>
      <w:lang w:val="en-GB" w:eastAsia="en-US" w:bidi="ar-SA"/>
    </w:rPr>
  </w:style>
  <w:style w:type="paragraph" w:customStyle="1" w:styleId="CSPNANumberedList">
    <w:name w:val="CSP NA Numbered List"/>
    <w:basedOn w:val="CSPNAbodytext"/>
    <w:rsid w:val="00DC6FEE"/>
    <w:pPr>
      <w:numPr>
        <w:numId w:val="3"/>
      </w:numPr>
      <w:spacing w:line="360" w:lineRule="auto"/>
    </w:pPr>
  </w:style>
  <w:style w:type="paragraph" w:styleId="BalloonText">
    <w:name w:val="Balloon Text"/>
    <w:basedOn w:val="Normal"/>
    <w:link w:val="BalloonTextChar"/>
    <w:semiHidden/>
    <w:rsid w:val="00311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A5ED2"/>
    <w:rPr>
      <w:rFonts w:cs="Times New Roman"/>
      <w:sz w:val="2"/>
      <w:lang w:val="x-none" w:eastAsia="en-US"/>
    </w:rPr>
  </w:style>
  <w:style w:type="character" w:styleId="CommentReference">
    <w:name w:val="annotation reference"/>
    <w:basedOn w:val="DefaultParagraphFont"/>
    <w:semiHidden/>
    <w:rsid w:val="00490E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0E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DB05FE"/>
    <w:rPr>
      <w:rFonts w:ascii="Verdana" w:hAnsi="Verdana"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90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DA5ED2"/>
    <w:rPr>
      <w:rFonts w:ascii="Verdana" w:hAnsi="Verdana" w:cs="Times New Roman"/>
      <w:b/>
      <w:bCs/>
      <w:sz w:val="20"/>
      <w:szCs w:val="20"/>
      <w:lang w:val="en-GB" w:eastAsia="en-US" w:bidi="ar-SA"/>
    </w:rPr>
  </w:style>
  <w:style w:type="paragraph" w:styleId="NormalWeb">
    <w:name w:val="Normal (Web)"/>
    <w:basedOn w:val="Normal"/>
    <w:rsid w:val="00C05A32"/>
    <w:pPr>
      <w:spacing w:before="100" w:beforeAutospacing="1" w:after="192" w:line="336" w:lineRule="atLeast"/>
    </w:pPr>
    <w:rPr>
      <w:rFonts w:ascii="Times New Roman" w:hAnsi="Times New Roman"/>
      <w:color w:val="333333"/>
      <w:sz w:val="29"/>
      <w:szCs w:val="29"/>
      <w:lang w:eastAsia="en-GB"/>
    </w:rPr>
  </w:style>
  <w:style w:type="character" w:styleId="Strong">
    <w:name w:val="Strong"/>
    <w:basedOn w:val="DefaultParagraphFont"/>
    <w:qFormat/>
    <w:rsid w:val="00C05A32"/>
    <w:rPr>
      <w:rFonts w:cs="Times New Roman"/>
      <w:b/>
      <w:bCs/>
    </w:rPr>
  </w:style>
  <w:style w:type="paragraph" w:customStyle="1" w:styleId="section1">
    <w:name w:val="section1"/>
    <w:basedOn w:val="Normal"/>
    <w:rsid w:val="0067159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3E6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B40B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F7DBB"/>
    <w:rPr>
      <w:rFonts w:ascii="Verdana" w:hAnsi="Verdana" w:cs="Times New Roman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AB40BB"/>
    <w:rPr>
      <w:rFonts w:cs="Times New Roman"/>
      <w:vertAlign w:val="superscript"/>
    </w:rPr>
  </w:style>
  <w:style w:type="table" w:customStyle="1" w:styleId="TableClassic11">
    <w:name w:val="Table Classic 11"/>
    <w:rsid w:val="001A5C4C"/>
    <w:rPr>
      <w:rFonts w:ascii="Verdana" w:hAnsi="Verdan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4">
    <w:name w:val="EmailStyle74"/>
    <w:basedOn w:val="DefaultParagraphFont"/>
    <w:semiHidden/>
    <w:rsid w:val="000C50D6"/>
    <w:rPr>
      <w:rFonts w:ascii="Verdana" w:hAnsi="Verdana" w:cs="Times New Roman"/>
      <w:color w:val="auto"/>
      <w:sz w:val="22"/>
      <w:szCs w:val="22"/>
      <w:u w:val="none"/>
    </w:rPr>
  </w:style>
  <w:style w:type="table" w:styleId="TableGrid">
    <w:name w:val="Table Grid"/>
    <w:basedOn w:val="TableNormal"/>
    <w:rsid w:val="003F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PNAItalicBodyText">
    <w:name w:val="CSP NA Italic Body Text"/>
    <w:basedOn w:val="CSPNABoldBodyText"/>
    <w:link w:val="CSPNAItalicBodyTextChar"/>
    <w:rsid w:val="00DC462B"/>
    <w:pPr>
      <w:jc w:val="both"/>
    </w:pPr>
    <w:rPr>
      <w:b w:val="0"/>
      <w:i/>
    </w:rPr>
  </w:style>
  <w:style w:type="character" w:customStyle="1" w:styleId="CSPNAItalicBodyTextChar">
    <w:name w:val="CSP NA Italic Body Text Char"/>
    <w:basedOn w:val="CSPNABoldBodyTextChar"/>
    <w:link w:val="CSPNAItalicBodyText"/>
    <w:locked/>
    <w:rsid w:val="00DC462B"/>
    <w:rPr>
      <w:rFonts w:ascii="Verdana" w:hAnsi="Verdana"/>
      <w:b/>
      <w:i/>
      <w:sz w:val="22"/>
      <w:szCs w:val="32"/>
      <w:lang w:val="en-GB" w:eastAsia="en-US" w:bidi="ar-SA"/>
    </w:rPr>
  </w:style>
  <w:style w:type="paragraph" w:customStyle="1" w:styleId="Style3">
    <w:name w:val="Style3"/>
    <w:basedOn w:val="Normal"/>
    <w:rsid w:val="00516357"/>
    <w:pPr>
      <w:widowControl w:val="0"/>
      <w:tabs>
        <w:tab w:val="left" w:pos="-1440"/>
        <w:tab w:val="left" w:pos="-720"/>
        <w:tab w:val="left" w:pos="0"/>
        <w:tab w:val="left" w:pos="2570"/>
        <w:tab w:val="left" w:pos="6120"/>
        <w:tab w:val="left" w:pos="8035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pacing w:val="-2"/>
      <w:sz w:val="24"/>
    </w:rPr>
  </w:style>
  <w:style w:type="character" w:customStyle="1" w:styleId="CharChar5">
    <w:name w:val="Char Char5"/>
    <w:basedOn w:val="DefaultParagraphFont"/>
    <w:semiHidden/>
    <w:rsid w:val="001340BB"/>
    <w:rPr>
      <w:rFonts w:ascii="Arial" w:hAnsi="Arial" w:cs="Times New Roman"/>
    </w:rPr>
  </w:style>
  <w:style w:type="character" w:customStyle="1" w:styleId="EmailStyle841">
    <w:name w:val="EmailStyle841"/>
    <w:basedOn w:val="DefaultParagraphFont"/>
    <w:semiHidden/>
    <w:rsid w:val="00772B82"/>
    <w:rPr>
      <w:rFonts w:ascii="Verdana" w:hAnsi="Verdana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05F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4584"/>
    <w:rPr>
      <w:color w:val="0000FF"/>
      <w:u w:val="single"/>
    </w:rPr>
  </w:style>
  <w:style w:type="character" w:customStyle="1" w:styleId="esorensen">
    <w:name w:val="esorensen"/>
    <w:basedOn w:val="DefaultParagraphFont"/>
    <w:semiHidden/>
    <w:rsid w:val="00E24584"/>
    <w:rPr>
      <w:rFonts w:ascii="Verdana" w:hAnsi="Verdana" w:cs="Arial" w:hint="default"/>
      <w:b w:val="0"/>
      <w:bCs w:val="0"/>
      <w:i w:val="0"/>
      <w:iCs w:val="0"/>
      <w:color w:val="auto"/>
      <w:sz w:val="22"/>
      <w:szCs w:val="20"/>
    </w:rPr>
  </w:style>
  <w:style w:type="character" w:styleId="FollowedHyperlink">
    <w:name w:val="FollowedHyperlink"/>
    <w:basedOn w:val="DefaultParagraphFont"/>
    <w:rsid w:val="00F5118F"/>
    <w:rPr>
      <w:color w:val="800080"/>
      <w:u w:val="single"/>
    </w:rPr>
  </w:style>
  <w:style w:type="paragraph" w:customStyle="1" w:styleId="CSPNAtabletextbold">
    <w:name w:val="CSP NA table text bold"/>
    <w:basedOn w:val="CSPNABoldBodyText"/>
    <w:qFormat/>
    <w:rsid w:val="00DC6FEE"/>
    <w:rPr>
      <w:sz w:val="20"/>
    </w:rPr>
  </w:style>
  <w:style w:type="paragraph" w:customStyle="1" w:styleId="CSPNAtabletext">
    <w:name w:val="CSP NA table text"/>
    <w:basedOn w:val="CSPNAbodytext"/>
    <w:qFormat/>
    <w:rsid w:val="00DC6FEE"/>
    <w:rPr>
      <w:sz w:val="20"/>
    </w:rPr>
  </w:style>
  <w:style w:type="paragraph" w:customStyle="1" w:styleId="CSPNAtablebullet">
    <w:name w:val="CSP NA table bullet"/>
    <w:basedOn w:val="CSPNABullet"/>
    <w:qFormat/>
    <w:rsid w:val="00DC6FEE"/>
    <w:rPr>
      <w:sz w:val="20"/>
    </w:rPr>
  </w:style>
  <w:style w:type="paragraph" w:customStyle="1" w:styleId="CSPNAL1CoverTitle">
    <w:name w:val="CSP NA L1 Cover Title"/>
    <w:basedOn w:val="Normal"/>
    <w:link w:val="CSPNAL1CoverTitleCharChar"/>
    <w:autoRedefine/>
    <w:rsid w:val="00294B29"/>
    <w:pPr>
      <w:spacing w:before="60" w:after="120"/>
      <w:jc w:val="center"/>
    </w:pPr>
    <w:rPr>
      <w:b/>
      <w:color w:val="48C4D3"/>
      <w:sz w:val="40"/>
      <w:szCs w:val="40"/>
    </w:rPr>
  </w:style>
  <w:style w:type="character" w:customStyle="1" w:styleId="CSPNAL1CoverTitleCharChar">
    <w:name w:val="CSP NA L1 Cover Title Char Char"/>
    <w:basedOn w:val="DefaultParagraphFont"/>
    <w:link w:val="CSPNAL1CoverTitle"/>
    <w:rsid w:val="00294B29"/>
    <w:rPr>
      <w:rFonts w:ascii="Verdana" w:hAnsi="Verdana"/>
      <w:b/>
      <w:color w:val="48C4D3"/>
      <w:sz w:val="40"/>
      <w:szCs w:val="4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8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0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6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9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76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61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rowell@cornwall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arning.prevent.homeoffice.gov.uk/channel_awareness/02-overview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t.campaign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arning.prevent.homeoffice.gov.uk/edu/screen1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ish\Local%20Settings\Temporary%20Internet%20Files\OLK42\Business%20Plann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65F4-5DCB-44E3-AB5E-3D725373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Planning Template.dot</Template>
  <TotalTime>0</TotalTime>
  <Pages>2</Pages>
  <Words>629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lfish</dc:creator>
  <cp:lastModifiedBy>Ian</cp:lastModifiedBy>
  <cp:revision>2</cp:revision>
  <cp:lastPrinted>2015-05-11T08:03:00Z</cp:lastPrinted>
  <dcterms:created xsi:type="dcterms:W3CDTF">2021-11-15T11:57:00Z</dcterms:created>
  <dcterms:modified xsi:type="dcterms:W3CDTF">2021-11-15T11:57:00Z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2021-11-11T12:08:47Z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dd42a4c2-98ec-4bf3-86a1-9dacb8b2575e</vt:lpwstr>
  </property>
  <property fmtid="{D5CDD505-2E9C-101B-9397-08002B2CF9AE}" pid="8" name="MSIP_Label_65bade86-969a-4cfc-8d70-99d1f0adeaba_ContentBits">
    <vt:lpwstr>1</vt:lpwstr>
  </property>
</Properties>
</file>